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32"/>
          <w:szCs w:val="28"/>
        </w:rPr>
      </w:pPr>
      <w:r w:rsidRPr="00876623">
        <w:rPr>
          <w:rFonts w:ascii="Arial" w:hAnsi="Arial" w:cs="Arial"/>
          <w:b/>
          <w:i/>
          <w:color w:val="111111"/>
          <w:sz w:val="32"/>
          <w:szCs w:val="28"/>
        </w:rPr>
        <w:t xml:space="preserve"> «День рождение книги»</w:t>
      </w:r>
      <w:r>
        <w:rPr>
          <w:rFonts w:ascii="Arial" w:hAnsi="Arial" w:cs="Arial"/>
          <w:b/>
          <w:i/>
          <w:color w:val="111111"/>
          <w:sz w:val="32"/>
          <w:szCs w:val="28"/>
        </w:rPr>
        <w:t xml:space="preserve">   Вос-ль. Чубова Н.А.                                             Досуг, посвященный Дню Книги (средняя группа)</w:t>
      </w:r>
    </w:p>
    <w:p w:rsidR="006711F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</w:p>
    <w:p w:rsidR="006711F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</w:rPr>
        <w:t>Цель:</w:t>
      </w: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 Прививать детям любовь к художественному слову, уважение к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книге</w:t>
      </w:r>
      <w:r w:rsidRPr="00876623">
        <w:rPr>
          <w:rFonts w:ascii="Arial" w:hAnsi="Arial" w:cs="Arial"/>
          <w:i/>
          <w:color w:val="111111"/>
          <w:sz w:val="28"/>
          <w:szCs w:val="28"/>
        </w:rPr>
        <w:t>, стремление к обращению с ней. Познакомить с разными жанрами художественной литературы. Вовлечь родителей в воспитательно-образовательный процесс.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sz w:val="28"/>
          <w:szCs w:val="28"/>
        </w:rPr>
      </w:pPr>
      <w:r w:rsidRPr="00876623">
        <w:rPr>
          <w:rFonts w:ascii="Arial" w:hAnsi="Arial" w:cs="Arial"/>
          <w:b/>
          <w:i/>
          <w:sz w:val="28"/>
          <w:szCs w:val="28"/>
        </w:rPr>
        <w:t>Ход занятия</w:t>
      </w:r>
      <w:r w:rsidRPr="00876623">
        <w:rPr>
          <w:rFonts w:ascii="Arial" w:hAnsi="Arial" w:cs="Arial"/>
          <w:i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 центре группы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«именинница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-самодельная книжка – (малышка)»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 Дети вместе с воспитателем входят в зал под музыку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(В. Шаинского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 сл. Тимофеевского)</w:t>
      </w:r>
      <w:r w:rsidRPr="00876623">
        <w:rPr>
          <w:rFonts w:ascii="Arial" w:hAnsi="Arial" w:cs="Arial"/>
          <w:i/>
          <w:color w:val="111111"/>
          <w:sz w:val="28"/>
          <w:szCs w:val="28"/>
        </w:rPr>
        <w:t> из мультфильма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«Чебурашка»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876623">
        <w:rPr>
          <w:rFonts w:ascii="Arial" w:hAnsi="Arial" w:cs="Arial"/>
          <w:b/>
          <w:i/>
          <w:color w:val="111111"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Что такое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день рожденья</w:t>
      </w:r>
      <w:r w:rsidRPr="00876623">
        <w:rPr>
          <w:rFonts w:ascii="Arial" w:hAnsi="Arial" w:cs="Arial"/>
          <w:i/>
          <w:color w:val="111111"/>
          <w:sz w:val="28"/>
          <w:szCs w:val="28"/>
        </w:rPr>
        <w:t>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Это радость и веселье,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Это песня, шутки, смех,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День</w:t>
      </w:r>
      <w:r w:rsidRPr="00876623">
        <w:rPr>
          <w:rFonts w:ascii="Arial" w:hAnsi="Arial" w:cs="Arial"/>
          <w:i/>
          <w:color w:val="111111"/>
          <w:sz w:val="28"/>
          <w:szCs w:val="28"/>
        </w:rPr>
        <w:t>, который лучше всех!</w:t>
      </w:r>
    </w:p>
    <w:p w:rsidR="006711F3" w:rsidRPr="00876623" w:rsidRDefault="006711F3" w:rsidP="00876623">
      <w:pPr>
        <w:shd w:val="clear" w:color="auto" w:fill="FFFFFF"/>
        <w:spacing w:after="0" w:line="240" w:lineRule="auto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    Кто ж сегодня именинник?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И кого нам поздравлять?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И кому дарить подарки?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Как нам это угадать?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Ребята, об этом вы узнаете, отгадав сою </w:t>
      </w:r>
      <w:r w:rsidRPr="00876623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876623">
        <w:rPr>
          <w:rFonts w:ascii="Arial" w:hAnsi="Arial" w:cs="Arial"/>
          <w:i/>
          <w:color w:val="111111"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Не кустик, а с листочками,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Не человек, а рассказывает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</w:rPr>
        <w:t>Д</w:t>
      </w:r>
      <w:r>
        <w:rPr>
          <w:rFonts w:ascii="Arial" w:hAnsi="Arial" w:cs="Arial"/>
          <w:b/>
          <w:i/>
          <w:color w:val="111111"/>
          <w:sz w:val="28"/>
          <w:szCs w:val="28"/>
        </w:rPr>
        <w:t>ети</w:t>
      </w:r>
      <w:r w:rsidRPr="00876623">
        <w:rPr>
          <w:rFonts w:ascii="Arial" w:hAnsi="Arial" w:cs="Arial"/>
          <w:i/>
          <w:color w:val="111111"/>
          <w:sz w:val="28"/>
          <w:szCs w:val="28"/>
        </w:rPr>
        <w:t>: книга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Воспитатель показывает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книгу детям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Чтобы был наш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праздник ярок</w:t>
      </w:r>
      <w:r w:rsidRPr="00876623">
        <w:rPr>
          <w:rFonts w:ascii="Arial" w:hAnsi="Arial" w:cs="Arial"/>
          <w:i/>
          <w:color w:val="111111"/>
          <w:sz w:val="28"/>
          <w:szCs w:val="28"/>
        </w:rPr>
        <w:t>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Дружный маленький народ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Имениннице в подарок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Приготовил хоровод.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Песня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6623">
        <w:rPr>
          <w:rFonts w:ascii="Arial" w:hAnsi="Arial" w:cs="Arial"/>
          <w:bCs/>
          <w:i/>
          <w:iCs/>
          <w:color w:val="111111"/>
          <w:sz w:val="28"/>
          <w:szCs w:val="28"/>
        </w:rPr>
        <w:t>День рождение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711F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</w:rPr>
        <w:t xml:space="preserve">оспитатель                      </w:t>
      </w:r>
      <w:r w:rsidRPr="00B41075">
        <w:rPr>
          <w:rFonts w:ascii="Arial" w:hAnsi="Arial" w:cs="Arial"/>
          <w:b/>
          <w:i/>
          <w:noProof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92pt;visibility:visible">
            <v:imagedata r:id="rId4" o:title=""/>
          </v:shape>
        </w:pic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</w:rPr>
        <w:t>.</w:t>
      </w: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 Молодцы! Давайте рассмотрим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книгу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Книга состоит из листов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 На листе есть цифры, они обозначают номера страниц.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У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книги есть обложка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 Обложка украшает и защищает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книгу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 На передней странице обложки красивыми буквами пишут название и фамилию писателя. Ребята,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B41075">
        <w:rPr>
          <w:rFonts w:ascii="Arial" w:hAnsi="Arial" w:cs="Arial"/>
          <w:i/>
          <w:noProof/>
          <w:color w:val="111111"/>
          <w:sz w:val="28"/>
          <w:szCs w:val="28"/>
        </w:rPr>
        <w:pict>
          <v:shape id="_x0000_i1026" type="#_x0000_t75" style="width:253.5pt;height:192pt;visibility:visible">
            <v:imagedata r:id="rId5" o:title=""/>
          </v:shape>
        </w:pict>
      </w:r>
      <w:r w:rsidRPr="00876623">
        <w:rPr>
          <w:rFonts w:ascii="Arial" w:hAnsi="Arial" w:cs="Arial"/>
          <w:i/>
          <w:color w:val="111111"/>
          <w:sz w:val="28"/>
          <w:szCs w:val="28"/>
        </w:rPr>
        <w:t>давайте изобразим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«Живую </w:t>
      </w:r>
      <w:r w:rsidRPr="00876623">
        <w:rPr>
          <w:rStyle w:val="Strong"/>
          <w:rFonts w:ascii="Arial" w:hAnsi="Arial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книгу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Динамическая пауза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«Живая </w:t>
      </w:r>
      <w:r w:rsidRPr="00876623">
        <w:rPr>
          <w:rStyle w:val="Strong"/>
          <w:rFonts w:ascii="Arial" w:hAnsi="Arial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книга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Дети делятся на две группы. Каждая группа представляет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книгу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Несколько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детей</w:t>
      </w:r>
      <w:r w:rsidRPr="00876623">
        <w:rPr>
          <w:rFonts w:ascii="Arial" w:hAnsi="Arial" w:cs="Arial"/>
          <w:i/>
          <w:color w:val="111111"/>
          <w:sz w:val="28"/>
          <w:szCs w:val="28"/>
        </w:rPr>
        <w:t> встают друг за другом вплотную-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это листы.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Один ребенок впереди-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это передняя часть обложки,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другой за последним ребенком-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это задняя часть обложки. Один ребенок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становится с правой стороны,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разводит руки в стороны-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это переплет. По команде воспитателя дети разбегаются,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образуют новые группы,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B41075">
        <w:rPr>
          <w:rFonts w:ascii="Arial" w:hAnsi="Arial" w:cs="Arial"/>
          <w:i/>
          <w:noProof/>
          <w:color w:val="111111"/>
          <w:sz w:val="28"/>
          <w:szCs w:val="28"/>
        </w:rPr>
        <w:pict>
          <v:shape id="Рисунок 2" o:spid="_x0000_i1027" type="#_x0000_t75" style="width:253.5pt;height:192pt;visibility:visible">
            <v:imagedata r:id="rId6" o:title=""/>
          </v:shape>
        </w:pict>
      </w:r>
      <w:r w:rsidRPr="00B41075">
        <w:rPr>
          <w:rFonts w:ascii="Arial" w:hAnsi="Arial" w:cs="Arial"/>
          <w:i/>
          <w:noProof/>
          <w:color w:val="111111"/>
          <w:sz w:val="28"/>
          <w:szCs w:val="28"/>
        </w:rPr>
        <w:pict>
          <v:shape id="Рисунок 3" o:spid="_x0000_i1028" type="#_x0000_t75" style="width:253.5pt;height:192pt;visibility:visible">
            <v:imagedata r:id="rId7" o:title=""/>
          </v:shape>
        </w:pict>
      </w:r>
      <w:r w:rsidRPr="00876623">
        <w:rPr>
          <w:rFonts w:ascii="Arial" w:hAnsi="Arial" w:cs="Arial"/>
          <w:i/>
          <w:color w:val="111111"/>
          <w:sz w:val="28"/>
          <w:szCs w:val="28"/>
        </w:rPr>
        <w:t>которые составляют другие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книги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 Игра повторяется 2-3 раза.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Книги бывают разных размеров (показ книг)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876623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Что же видят наши глазки?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На странице первой – сказка.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Ребята, а вы любите сказки? 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Догадались, какая сказка здесь нарисована?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ети:</w:t>
      </w:r>
      <w:r w:rsidRPr="00222226">
        <w:rPr>
          <w:rFonts w:ascii="Arial" w:hAnsi="Arial" w:cs="Arial"/>
          <w:b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Курочка ряба!</w:t>
      </w:r>
    </w:p>
    <w:p w:rsidR="006711F3" w:rsidRPr="00222226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22226">
        <w:rPr>
          <w:rFonts w:ascii="Arial" w:hAnsi="Arial" w:cs="Arial"/>
          <w:b/>
          <w:i/>
          <w:color w:val="111111"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Чудеса творятся тут,</w:t>
      </w:r>
    </w:p>
    <w:p w:rsidR="006711F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9"/>
          <w:szCs w:val="29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Герои сказок оживут.</w:t>
      </w:r>
      <w:r w:rsidRPr="003B3374">
        <w:rPr>
          <w:rFonts w:ascii="Arial" w:hAnsi="Arial" w:cs="Arial"/>
          <w:color w:val="111111"/>
          <w:sz w:val="29"/>
          <w:szCs w:val="29"/>
        </w:rPr>
        <w:t xml:space="preserve"> 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3C0C2A">
        <w:rPr>
          <w:rFonts w:ascii="Arial" w:hAnsi="Arial" w:cs="Arial"/>
          <w:color w:val="111111"/>
          <w:sz w:val="29"/>
          <w:szCs w:val="29"/>
        </w:rPr>
        <w:t>Дети </w:t>
      </w:r>
      <w:r w:rsidRPr="003C0C2A">
        <w:rPr>
          <w:rFonts w:ascii="Arial" w:hAnsi="Arial" w:cs="Arial"/>
          <w:b/>
          <w:bCs/>
          <w:color w:val="111111"/>
          <w:sz w:val="29"/>
        </w:rPr>
        <w:t>инсценируют</w:t>
      </w:r>
      <w:r w:rsidRPr="003C0C2A">
        <w:rPr>
          <w:rFonts w:ascii="Arial" w:hAnsi="Arial" w:cs="Arial"/>
          <w:color w:val="111111"/>
          <w:sz w:val="29"/>
          <w:szCs w:val="29"/>
        </w:rPr>
        <w:t> русскую народную сказку </w:t>
      </w:r>
    </w:p>
    <w:p w:rsidR="006711F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>
        <w:rPr>
          <w:rFonts w:ascii="Arial" w:hAnsi="Arial" w:cs="Arial"/>
          <w:i/>
          <w:color w:val="111111"/>
          <w:sz w:val="28"/>
          <w:szCs w:val="28"/>
        </w:rPr>
        <w:t>А вы любите читать?</w:t>
      </w:r>
    </w:p>
    <w:p w:rsidR="006711F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>
        <w:rPr>
          <w:rFonts w:ascii="Arial" w:hAnsi="Arial" w:cs="Arial"/>
          <w:i/>
          <w:color w:val="111111"/>
          <w:sz w:val="28"/>
          <w:szCs w:val="28"/>
        </w:rPr>
        <w:t>А сказки знаете?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А вот мы сейчас и проверим с помощью конкурса</w:t>
      </w:r>
    </w:p>
    <w:p w:rsidR="006711F3" w:rsidRPr="00222226" w:rsidRDefault="006711F3" w:rsidP="00876623">
      <w:pPr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Игра</w:t>
      </w:r>
      <w:r w:rsidRPr="00222226">
        <w:rPr>
          <w:rFonts w:ascii="Arial" w:hAnsi="Arial" w:cs="Arial"/>
          <w:b/>
          <w:i/>
          <w:color w:val="000000"/>
          <w:sz w:val="28"/>
          <w:szCs w:val="28"/>
        </w:rPr>
        <w:t>«Кто живет в комнате сказок?»</w:t>
      </w:r>
      <w:r w:rsidRPr="00222226">
        <w:rPr>
          <w:rFonts w:ascii="Arial" w:hAnsi="Arial" w:cs="Arial"/>
          <w:b/>
          <w:i/>
          <w:color w:val="000000"/>
          <w:sz w:val="28"/>
          <w:szCs w:val="28"/>
        </w:rPr>
        <w:br/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t xml:space="preserve"> А дорога – далека,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А корзина – нелегка,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Сесть бы на пенек,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Съесть пирожок. (Маша и медведь)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У отца был мальчик странный,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Необычный – деревянный,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На земле и под водой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Ищет ключик золотой.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Всюду нос сует свой длинный,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Кто же это? (Буратино)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Всех на свете он добрей,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Лечит он больных зверей,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А однажды из болота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Вытащил он бегемота.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Он известен, знаменит.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Это доктор (Айболит)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Мышка дом себе нашла,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Мышка добрая была: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 доме том, в конце концов,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Стало множество жильцов. (теремок)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Появилась девочка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 чашечке цветка,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А была та девочка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Чуть больше ноготка.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 ореховой скорлупке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Девочка спала,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Вот такая девочка,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Как она мала!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Кто читал такую книжку,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Знает девочку – малышку. (Дюймовочка)</w:t>
      </w:r>
    </w:p>
    <w:p w:rsidR="006711F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Кому надоело 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Сидеть на окошке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И покатился он 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По дорожке? (колобок)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«Маленькие дети!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Ни за что на свете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Не ходите в Африку,</w:t>
      </w:r>
    </w:p>
    <w:p w:rsidR="006711F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 Африку гулять!»</w:t>
      </w:r>
      <w:r w:rsidRPr="0087662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«Бармалей»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Она пополю пошла. </w:t>
      </w:r>
    </w:p>
    <w:p w:rsidR="006711F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Она денежку нашла(муха-цокотуха)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Буду буду я посуду и любить и уважать(федорено горе)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</w:rPr>
        <w:t>оспитатель</w:t>
      </w:r>
      <w:r w:rsidRPr="00222226">
        <w:rPr>
          <w:rFonts w:ascii="Arial" w:hAnsi="Arial" w:cs="Arial"/>
          <w:b/>
          <w:i/>
          <w:color w:val="111111"/>
          <w:sz w:val="28"/>
          <w:szCs w:val="28"/>
        </w:rPr>
        <w:t>.</w:t>
      </w: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 В сказках совершаются чудеса,добро побеждает зло,сказка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учит мудрости.</w:t>
      </w:r>
    </w:p>
    <w:p w:rsidR="006711F3" w:rsidRPr="00222226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</w:rPr>
        <w:t>Игра </w:t>
      </w:r>
      <w:r w:rsidRPr="00222226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«Назови профессию»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В. Кто сочиняет музыку?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Д. Композитор.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В. Кто картины рисует?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Д. Художник.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В. Кто скульптуры лепит?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Д. Скульптор.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В. Кто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книги пишет</w:t>
      </w:r>
      <w:r w:rsidRPr="00876623">
        <w:rPr>
          <w:rFonts w:ascii="Arial" w:hAnsi="Arial" w:cs="Arial"/>
          <w:i/>
          <w:color w:val="111111"/>
          <w:sz w:val="28"/>
          <w:szCs w:val="28"/>
        </w:rPr>
        <w:t>?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Д. Писатель.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В. Очень интересно,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писатели пишут </w:t>
      </w:r>
      <w:r w:rsidRPr="00876623">
        <w:rPr>
          <w:rStyle w:val="Strong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книги для вас</w:t>
      </w:r>
      <w:r w:rsidRPr="00876623">
        <w:rPr>
          <w:rFonts w:ascii="Arial" w:hAnsi="Arial" w:cs="Arial"/>
          <w:i/>
          <w:color w:val="111111"/>
          <w:sz w:val="28"/>
          <w:szCs w:val="28"/>
        </w:rPr>
        <w:t>,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876623">
        <w:rPr>
          <w:rFonts w:ascii="Arial" w:hAnsi="Arial" w:cs="Arial"/>
          <w:i/>
          <w:color w:val="111111"/>
          <w:sz w:val="28"/>
          <w:szCs w:val="28"/>
        </w:rPr>
        <w:t>а кто же вы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будите?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</w:rPr>
        <w:t>Д</w:t>
      </w:r>
      <w:r>
        <w:rPr>
          <w:rFonts w:ascii="Arial" w:hAnsi="Arial" w:cs="Arial"/>
          <w:b/>
          <w:i/>
          <w:color w:val="111111"/>
          <w:sz w:val="28"/>
          <w:szCs w:val="28"/>
        </w:rPr>
        <w:t>ети:</w:t>
      </w:r>
      <w:r w:rsidRPr="00222226">
        <w:rPr>
          <w:rFonts w:ascii="Arial" w:hAnsi="Arial" w:cs="Arial"/>
          <w:b/>
          <w:i/>
          <w:color w:val="111111"/>
          <w:sz w:val="28"/>
          <w:szCs w:val="28"/>
        </w:rPr>
        <w:t>.</w:t>
      </w:r>
      <w:r w:rsidRPr="00876623">
        <w:rPr>
          <w:rFonts w:ascii="Arial" w:hAnsi="Arial" w:cs="Arial"/>
          <w:i/>
          <w:color w:val="111111"/>
          <w:sz w:val="28"/>
          <w:szCs w:val="28"/>
        </w:rPr>
        <w:t xml:space="preserve"> Читатели.</w:t>
      </w:r>
    </w:p>
    <w:p w:rsidR="006711F3" w:rsidRDefault="006711F3" w:rsidP="00876623">
      <w:pPr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222226">
        <w:rPr>
          <w:rFonts w:ascii="Arial" w:hAnsi="Arial" w:cs="Arial"/>
          <w:b/>
          <w:i/>
          <w:color w:val="000000"/>
          <w:sz w:val="28"/>
          <w:szCs w:val="28"/>
        </w:rPr>
        <w:t>Игра: «Что любит книжка?»</w:t>
      </w:r>
    </w:p>
    <w:p w:rsidR="006711F3" w:rsidRPr="00222226" w:rsidRDefault="006711F3" w:rsidP="00876623">
      <w:pPr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3B3374">
        <w:rPr>
          <w:rFonts w:ascii="Arial" w:hAnsi="Arial" w:cs="Arial"/>
          <w:i/>
          <w:color w:val="000000"/>
          <w:sz w:val="28"/>
          <w:szCs w:val="28"/>
        </w:rPr>
        <w:t>Отвечаем только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:«да / нет»</w:t>
      </w:r>
    </w:p>
    <w:p w:rsidR="006711F3" w:rsidRPr="00876623" w:rsidRDefault="006711F3" w:rsidP="00876623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76623">
        <w:rPr>
          <w:rFonts w:ascii="Arial" w:hAnsi="Arial" w:cs="Arial"/>
          <w:i/>
          <w:color w:val="000000"/>
          <w:sz w:val="28"/>
          <w:szCs w:val="28"/>
        </w:rPr>
        <w:br/>
        <w:t>Обложку? – да.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Грязные руки? – нет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Закладку? – да.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Дождик и снег? – нет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Бережное отношение? – да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Ласку? – да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Яичницу? – нет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Чистые руки? – да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Валяться на полу? – нет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Драться? – нет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Жить на книжной полке? – да</w:t>
      </w:r>
      <w:r w:rsidRPr="00876623">
        <w:rPr>
          <w:rFonts w:ascii="Arial" w:hAnsi="Arial" w:cs="Arial"/>
          <w:i/>
          <w:color w:val="000000"/>
          <w:sz w:val="28"/>
          <w:szCs w:val="28"/>
        </w:rPr>
        <w:br/>
        <w:t>Любознательных читателей? – да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Мы сегодня говорим</w:t>
      </w:r>
      <w:r w:rsidRPr="00876623">
        <w:rPr>
          <w:rFonts w:ascii="Arial" w:hAnsi="Arial" w:cs="Arial"/>
          <w:i/>
          <w:color w:val="111111"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Спасибо,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книга наша</w:t>
      </w:r>
      <w:r w:rsidRPr="00876623">
        <w:rPr>
          <w:rFonts w:ascii="Arial" w:hAnsi="Arial" w:cs="Arial"/>
          <w:i/>
          <w:color w:val="111111"/>
          <w:sz w:val="28"/>
          <w:szCs w:val="28"/>
        </w:rPr>
        <w:t>!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Нет любимее тебя,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Интересней, краше,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За то, что учишь добру нас и ласке,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За песни, стихи, за загадки и сказки,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За весь разноцветный сказочный мир-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i/>
          <w:color w:val="111111"/>
          <w:sz w:val="28"/>
          <w:szCs w:val="28"/>
        </w:rPr>
        <w:t>Спасибо! Спасибо тебе говорим.</w:t>
      </w:r>
    </w:p>
    <w:p w:rsidR="006711F3" w:rsidRPr="00222226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222226"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22226">
        <w:rPr>
          <w:rFonts w:ascii="Arial" w:hAnsi="Arial" w:cs="Arial"/>
          <w:b/>
          <w:i/>
          <w:color w:val="111111"/>
          <w:sz w:val="28"/>
          <w:szCs w:val="28"/>
        </w:rPr>
        <w:t>:</w:t>
      </w: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Книга говорит</w:t>
      </w:r>
      <w:r w:rsidRPr="00876623">
        <w:rPr>
          <w:rFonts w:ascii="Arial" w:hAnsi="Arial" w:cs="Arial"/>
          <w:i/>
          <w:color w:val="111111"/>
          <w:sz w:val="28"/>
          <w:szCs w:val="28"/>
        </w:rPr>
        <w:t>, что ей понравились ваши слова и подарки. И ей тоже хочется порадовать вас. Она дарит вам интересные сказки в память о своем дне </w:t>
      </w:r>
      <w:r w:rsidRPr="00876623">
        <w:rPr>
          <w:rFonts w:ascii="Arial" w:hAnsi="Arial" w:cs="Arial"/>
          <w:bCs/>
          <w:i/>
          <w:color w:val="111111"/>
          <w:sz w:val="28"/>
          <w:szCs w:val="28"/>
        </w:rPr>
        <w:t>рождения</w:t>
      </w:r>
      <w:r w:rsidRPr="00876623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6711F3" w:rsidRPr="00876623" w:rsidRDefault="006711F3" w:rsidP="0087662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6711F3" w:rsidRPr="00876623" w:rsidRDefault="006711F3" w:rsidP="00876623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B41075">
        <w:rPr>
          <w:rFonts w:ascii="Arial" w:hAnsi="Arial" w:cs="Arial"/>
          <w:i/>
          <w:noProof/>
          <w:color w:val="111111"/>
          <w:sz w:val="28"/>
          <w:szCs w:val="28"/>
        </w:rPr>
        <w:pict>
          <v:shape id="Рисунок 4" o:spid="_x0000_i1029" type="#_x0000_t75" style="width:253.5pt;height:192pt;visibility:visible">
            <v:imagedata r:id="rId7" o:title=""/>
          </v:shape>
        </w:pict>
      </w:r>
    </w:p>
    <w:sectPr w:rsidR="006711F3" w:rsidRPr="00876623" w:rsidSect="00DE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B40"/>
    <w:rsid w:val="001866FC"/>
    <w:rsid w:val="001B5844"/>
    <w:rsid w:val="00222226"/>
    <w:rsid w:val="002620C7"/>
    <w:rsid w:val="00305878"/>
    <w:rsid w:val="003B3374"/>
    <w:rsid w:val="003C0C2A"/>
    <w:rsid w:val="005B6436"/>
    <w:rsid w:val="005C5B40"/>
    <w:rsid w:val="006711F3"/>
    <w:rsid w:val="008038E8"/>
    <w:rsid w:val="00876623"/>
    <w:rsid w:val="008C4BFC"/>
    <w:rsid w:val="00921B08"/>
    <w:rsid w:val="00994AE2"/>
    <w:rsid w:val="00B41075"/>
    <w:rsid w:val="00B5778A"/>
    <w:rsid w:val="00B62652"/>
    <w:rsid w:val="00BD1599"/>
    <w:rsid w:val="00D576E8"/>
    <w:rsid w:val="00DE0433"/>
    <w:rsid w:val="00E11F58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5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C5B40"/>
    <w:rPr>
      <w:rFonts w:cs="Times New Roman"/>
      <w:b/>
      <w:bCs/>
    </w:rPr>
  </w:style>
  <w:style w:type="paragraph" w:customStyle="1" w:styleId="headline">
    <w:name w:val="headline"/>
    <w:basedOn w:val="Normal"/>
    <w:uiPriority w:val="99"/>
    <w:rsid w:val="00B57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634</Words>
  <Characters>3617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10</cp:revision>
  <cp:lastPrinted>2018-08-08T06:42:00Z</cp:lastPrinted>
  <dcterms:created xsi:type="dcterms:W3CDTF">2018-04-03T19:13:00Z</dcterms:created>
  <dcterms:modified xsi:type="dcterms:W3CDTF">2018-08-08T06:42:00Z</dcterms:modified>
</cp:coreProperties>
</file>