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0" w:rsidRDefault="006956C0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274EAF">
      <w:pPr>
        <w:shd w:val="clear" w:color="auto" w:fill="FFFFFF"/>
        <w:spacing w:after="0" w:line="276" w:lineRule="auto"/>
        <w:ind w:firstLine="426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Pr="003D6831" w:rsidRDefault="006956C0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hAnsi="Times New Roman"/>
          <w:sz w:val="52"/>
          <w:szCs w:val="52"/>
          <w:lang w:eastAsia="ru-RU"/>
        </w:rPr>
      </w:pPr>
      <w:r w:rsidRPr="003D6831">
        <w:rPr>
          <w:rFonts w:ascii="Times New Roman" w:hAnsi="Times New Roman"/>
          <w:sz w:val="52"/>
          <w:szCs w:val="52"/>
          <w:lang w:eastAsia="ru-RU"/>
        </w:rPr>
        <w:t>Конспект</w:t>
      </w:r>
    </w:p>
    <w:p w:rsidR="006956C0" w:rsidRPr="003D6831" w:rsidRDefault="006956C0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hAnsi="Times New Roman"/>
          <w:sz w:val="52"/>
          <w:szCs w:val="52"/>
          <w:lang w:eastAsia="ru-RU"/>
        </w:rPr>
      </w:pPr>
      <w:r w:rsidRPr="003D6831">
        <w:rPr>
          <w:rFonts w:ascii="Times New Roman" w:hAnsi="Times New Roman"/>
          <w:sz w:val="52"/>
          <w:szCs w:val="52"/>
          <w:lang w:eastAsia="ru-RU"/>
        </w:rPr>
        <w:t>Развлечение в средней группе</w:t>
      </w:r>
    </w:p>
    <w:p w:rsidR="006956C0" w:rsidRPr="003D6831" w:rsidRDefault="006956C0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hAnsi="Times New Roman"/>
          <w:sz w:val="52"/>
          <w:szCs w:val="52"/>
          <w:lang w:eastAsia="ru-RU"/>
        </w:rPr>
      </w:pPr>
      <w:r w:rsidRPr="003D6831">
        <w:rPr>
          <w:rFonts w:ascii="Times New Roman" w:hAnsi="Times New Roman"/>
          <w:sz w:val="52"/>
          <w:szCs w:val="52"/>
          <w:lang w:eastAsia="ru-RU"/>
        </w:rPr>
        <w:t>Тема: «Волшебный мир насекомых».</w:t>
      </w: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A24FC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3.5pt;height:192pt;visibility:visible">
            <v:imagedata r:id="rId5" o:title=""/>
          </v:shape>
        </w:pict>
      </w: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9B590B">
      <w:pPr>
        <w:shd w:val="clear" w:color="auto" w:fill="FFFFFF"/>
        <w:spacing w:after="0" w:line="276" w:lineRule="auto"/>
        <w:ind w:left="5387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274EAF">
      <w:pPr>
        <w:shd w:val="clear" w:color="auto" w:fill="FFFFFF"/>
        <w:spacing w:after="0" w:line="276" w:lineRule="auto"/>
        <w:ind w:left="5387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 Чубова Н.А.</w:t>
      </w:r>
    </w:p>
    <w:p w:rsidR="006956C0" w:rsidRDefault="006956C0" w:rsidP="003D6831">
      <w:pPr>
        <w:shd w:val="clear" w:color="auto" w:fill="FFFFFF"/>
        <w:spacing w:after="0" w:line="276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Равнинный</w:t>
      </w:r>
    </w:p>
    <w:p w:rsidR="006956C0" w:rsidRDefault="006956C0" w:rsidP="00B2029A">
      <w:pPr>
        <w:shd w:val="clear" w:color="auto" w:fill="FFFFFF"/>
        <w:spacing w:after="0" w:line="276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Интегрированная непосредственно-образовательная деятельность для детей  среднего дошкольного возраста  на тему: «</w:t>
      </w:r>
      <w:r w:rsidRPr="00056341">
        <w:rPr>
          <w:rFonts w:ascii="Times New Roman" w:hAnsi="Times New Roman"/>
          <w:sz w:val="28"/>
          <w:szCs w:val="28"/>
          <w:lang w:eastAsia="ru-RU"/>
        </w:rPr>
        <w:t>Волшебный мир насекомых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93249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341">
        <w:rPr>
          <w:rFonts w:ascii="Times New Roman" w:hAnsi="Times New Roman"/>
          <w:sz w:val="28"/>
          <w:szCs w:val="28"/>
          <w:lang w:eastAsia="ru-RU"/>
        </w:rPr>
        <w:t>Расширять и закреплять знания детей о насекомых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956C0" w:rsidRPr="00C93249" w:rsidRDefault="006956C0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3249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Задачи: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          </w:t>
      </w:r>
      <w:r w:rsidRPr="00A24FC4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shape id="Рисунок 2" o:spid="_x0000_i1026" type="#_x0000_t75" style="width:253.5pt;height:192pt;visibility:visible">
            <v:imagedata r:id="rId6" o:title=""/>
          </v:shape>
        </w:pict>
      </w:r>
    </w:p>
    <w:p w:rsidR="006956C0" w:rsidRPr="00C93249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93249">
        <w:rPr>
          <w:rFonts w:ascii="Times New Roman" w:hAnsi="Times New Roman"/>
          <w:sz w:val="28"/>
          <w:szCs w:val="28"/>
          <w:u w:val="single"/>
          <w:lang w:eastAsia="ru-RU"/>
        </w:rPr>
        <w:t xml:space="preserve">Образовательные: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056341">
        <w:rPr>
          <w:rFonts w:ascii="Times New Roman" w:hAnsi="Times New Roman"/>
          <w:sz w:val="28"/>
          <w:szCs w:val="28"/>
          <w:lang w:eastAsia="ru-RU"/>
        </w:rPr>
        <w:t>Познакомить детей со способом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природе  различных насекомых.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341">
        <w:rPr>
          <w:rFonts w:ascii="Times New Roman" w:hAnsi="Times New Roman"/>
          <w:sz w:val="28"/>
          <w:szCs w:val="28"/>
          <w:lang w:eastAsia="ru-RU"/>
        </w:rPr>
        <w:t>Научить распознавать  виды насекомых и изображать их при по</w:t>
      </w:r>
      <w:r>
        <w:rPr>
          <w:rFonts w:ascii="Times New Roman" w:hAnsi="Times New Roman"/>
          <w:sz w:val="28"/>
          <w:szCs w:val="28"/>
          <w:lang w:eastAsia="ru-RU"/>
        </w:rPr>
        <w:t>мощи мимики и жестов.</w:t>
      </w:r>
    </w:p>
    <w:p w:rsidR="006956C0" w:rsidRPr="00C93249" w:rsidRDefault="006956C0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hAnsi="Times New Roman"/>
          <w:sz w:val="28"/>
          <w:szCs w:val="28"/>
          <w:u w:val="single"/>
        </w:rPr>
      </w:pPr>
      <w:r w:rsidRPr="00C93249">
        <w:rPr>
          <w:rFonts w:ascii="Times New Roman" w:hAnsi="Times New Roman"/>
          <w:sz w:val="28"/>
          <w:szCs w:val="28"/>
          <w:u w:val="single"/>
          <w:lang w:eastAsia="ru-RU"/>
        </w:rPr>
        <w:t>Развивающие:</w:t>
      </w:r>
      <w:r w:rsidRPr="00C9324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056341">
        <w:rPr>
          <w:rFonts w:ascii="Times New Roman" w:hAnsi="Times New Roman"/>
          <w:sz w:val="28"/>
          <w:szCs w:val="28"/>
        </w:rPr>
        <w:t>азвивать память, логическое мышление, речь, внимание</w:t>
      </w:r>
      <w:r>
        <w:rPr>
          <w:rFonts w:ascii="Times New Roman" w:hAnsi="Times New Roman"/>
          <w:sz w:val="28"/>
          <w:szCs w:val="28"/>
        </w:rPr>
        <w:t>.</w:t>
      </w:r>
    </w:p>
    <w:p w:rsidR="006956C0" w:rsidRPr="00C93249" w:rsidRDefault="006956C0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93249">
        <w:rPr>
          <w:rFonts w:ascii="Times New Roman" w:hAnsi="Times New Roman"/>
          <w:sz w:val="28"/>
          <w:szCs w:val="28"/>
          <w:u w:val="single"/>
          <w:lang w:eastAsia="ru-RU"/>
        </w:rPr>
        <w:t>Воспитательные:</w:t>
      </w:r>
    </w:p>
    <w:p w:rsidR="006956C0" w:rsidRDefault="006956C0" w:rsidP="00C93249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056341">
        <w:rPr>
          <w:sz w:val="28"/>
          <w:szCs w:val="28"/>
        </w:rPr>
        <w:t>оспитывать чувство товарищества, ува</w:t>
      </w:r>
      <w:r>
        <w:rPr>
          <w:sz w:val="28"/>
          <w:szCs w:val="28"/>
        </w:rPr>
        <w:t>жение к партнёрам и соперникам.</w:t>
      </w:r>
    </w:p>
    <w:p w:rsidR="006956C0" w:rsidRPr="00056341" w:rsidRDefault="006956C0" w:rsidP="00C93249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6341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любовь к природе и родному краю, </w:t>
      </w:r>
      <w:r w:rsidRPr="00056341">
        <w:rPr>
          <w:sz w:val="28"/>
          <w:szCs w:val="28"/>
        </w:rPr>
        <w:t>бережное о</w:t>
      </w:r>
      <w:r>
        <w:rPr>
          <w:sz w:val="28"/>
          <w:szCs w:val="28"/>
        </w:rPr>
        <w:t>тношение к</w:t>
      </w:r>
      <w:r w:rsidRPr="00056341">
        <w:rPr>
          <w:sz w:val="28"/>
          <w:szCs w:val="28"/>
        </w:rPr>
        <w:t xml:space="preserve"> её жителям.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93249">
        <w:rPr>
          <w:rFonts w:ascii="Times New Roman" w:hAnsi="Times New Roman"/>
          <w:b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магнитофон; картинки насекомых: жук, комар, бабочка, стрекоза, муравей, пчела, божья коровка, кузнечик; картинки диких животных к игре «Четвертый лишний»; атрибуты для эстафет: мячики, гимнастические палочки, ведра; цветочки для оформления; ширма; паучок.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249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Рассматривание иллюстраций про насекомых.</w:t>
      </w:r>
      <w:r w:rsidRPr="00C932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Разучивание танца «Насекомые».</w:t>
      </w:r>
      <w:r w:rsidRPr="00C932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Изготовление костюмов</w:t>
      </w:r>
      <w:r w:rsidRPr="00056341">
        <w:rPr>
          <w:rFonts w:ascii="Times New Roman" w:hAnsi="Times New Roman"/>
          <w:sz w:val="28"/>
          <w:szCs w:val="28"/>
          <w:lang w:eastAsia="ru-RU"/>
        </w:rPr>
        <w:t>, сделанные совместно с родителями детей.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6956C0" w:rsidRPr="00C93249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3249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Интеграция </w:t>
      </w:r>
      <w:r w:rsidRPr="00C9324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образовательных </w:t>
      </w:r>
      <w:r w:rsidRPr="00C93249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областей: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iCs/>
          <w:sz w:val="28"/>
          <w:szCs w:val="28"/>
          <w:u w:val="single"/>
          <w:lang w:eastAsia="ru-RU"/>
        </w:rPr>
        <w:t>Познание:</w:t>
      </w:r>
      <w:r w:rsidRPr="00056341">
        <w:rPr>
          <w:rFonts w:ascii="Times New Roman" w:hAnsi="Times New Roman"/>
          <w:sz w:val="28"/>
          <w:szCs w:val="28"/>
          <w:lang w:eastAsia="ru-RU"/>
        </w:rPr>
        <w:t> - формирование целостной картины мира, расширение кругозора детей о мире природы;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iCs/>
          <w:sz w:val="28"/>
          <w:szCs w:val="28"/>
          <w:u w:val="single"/>
          <w:lang w:eastAsia="ru-RU"/>
        </w:rPr>
        <w:t>Здоровье:</w:t>
      </w:r>
      <w:r w:rsidRPr="00056341">
        <w:rPr>
          <w:rFonts w:ascii="Times New Roman" w:hAnsi="Times New Roman"/>
          <w:sz w:val="28"/>
          <w:szCs w:val="28"/>
          <w:lang w:eastAsia="ru-RU"/>
        </w:rPr>
        <w:t> - формирование начальных представлений о позитивном восприятии мира;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iCs/>
          <w:sz w:val="28"/>
          <w:szCs w:val="28"/>
          <w:u w:val="single"/>
          <w:lang w:eastAsia="ru-RU"/>
        </w:rPr>
        <w:t>Безопасность</w:t>
      </w:r>
      <w:r w:rsidRPr="00056341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056341">
        <w:rPr>
          <w:rFonts w:ascii="Times New Roman" w:hAnsi="Times New Roman"/>
          <w:sz w:val="28"/>
          <w:szCs w:val="28"/>
          <w:lang w:eastAsia="ru-RU"/>
        </w:rPr>
        <w:t> - приобщение к правилам безопасного для человека и окружающего мира природы поведения;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iCs/>
          <w:sz w:val="28"/>
          <w:szCs w:val="28"/>
          <w:u w:val="single"/>
          <w:lang w:eastAsia="ru-RU"/>
        </w:rPr>
        <w:t>Социализация</w:t>
      </w:r>
      <w:r w:rsidRPr="00056341">
        <w:rPr>
          <w:rFonts w:ascii="Times New Roman" w:hAnsi="Times New Roman"/>
          <w:sz w:val="28"/>
          <w:szCs w:val="28"/>
          <w:lang w:eastAsia="ru-RU"/>
        </w:rPr>
        <w:t>: - приобщение к элементарным общепринятым нормами поведения, используя положительный пример действий насекомых (красота, плавность бабочек, трудолюбие муравья, и др.);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iCs/>
          <w:sz w:val="28"/>
          <w:szCs w:val="28"/>
          <w:u w:val="single"/>
          <w:lang w:eastAsia="ru-RU"/>
        </w:rPr>
        <w:t>Труд</w:t>
      </w:r>
      <w:r w:rsidRPr="00056341">
        <w:rPr>
          <w:rFonts w:ascii="Times New Roman" w:hAnsi="Times New Roman"/>
          <w:sz w:val="28"/>
          <w:szCs w:val="28"/>
          <w:lang w:eastAsia="ru-RU"/>
        </w:rPr>
        <w:t>: - воспитание ценностного отношения труду других (в данном случае важных для насекомых дел: сбор меда, опыление цветов, уничтожение вредителей);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iCs/>
          <w:sz w:val="28"/>
          <w:szCs w:val="28"/>
          <w:u w:val="single"/>
          <w:lang w:eastAsia="ru-RU"/>
        </w:rPr>
        <w:t>Коммуникация</w:t>
      </w:r>
      <w:r w:rsidRPr="00056341">
        <w:rPr>
          <w:rFonts w:ascii="Times New Roman" w:hAnsi="Times New Roman"/>
          <w:sz w:val="28"/>
          <w:szCs w:val="28"/>
          <w:lang w:eastAsia="ru-RU"/>
        </w:rPr>
        <w:t>: - развитие свободного общения со взрослыми и детьми;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iCs/>
          <w:sz w:val="28"/>
          <w:szCs w:val="28"/>
          <w:u w:val="single"/>
          <w:lang w:eastAsia="ru-RU"/>
        </w:rPr>
        <w:t>Музыка</w:t>
      </w:r>
      <w:r w:rsidRPr="00056341">
        <w:rPr>
          <w:rFonts w:ascii="Times New Roman" w:hAnsi="Times New Roman"/>
          <w:sz w:val="28"/>
          <w:szCs w:val="28"/>
          <w:lang w:eastAsia="ru-RU"/>
        </w:rPr>
        <w:t>:  - развитие музыкально – художественной деятельности.</w:t>
      </w:r>
    </w:p>
    <w:p w:rsidR="006956C0" w:rsidRPr="00056341" w:rsidRDefault="006956C0" w:rsidP="00C93249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956C0" w:rsidRPr="00056341" w:rsidRDefault="006956C0" w:rsidP="00C9324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956C0" w:rsidRPr="00C93249" w:rsidRDefault="006956C0" w:rsidP="00C93249">
      <w:pPr>
        <w:spacing w:after="0" w:line="276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3249">
        <w:rPr>
          <w:rFonts w:ascii="Times New Roman" w:hAnsi="Times New Roman"/>
          <w:b/>
          <w:sz w:val="28"/>
          <w:szCs w:val="28"/>
          <w:u w:val="single"/>
        </w:rPr>
        <w:t>Ход развлечения.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249">
        <w:rPr>
          <w:rFonts w:ascii="Times New Roman" w:hAnsi="Times New Roman"/>
          <w:sz w:val="28"/>
          <w:szCs w:val="28"/>
          <w:u w:val="single"/>
          <w:lang w:eastAsia="ru-RU"/>
        </w:rPr>
        <w:t>Ведущая: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Внимание, внимание! Всех приглашаю на нашу солнечную полянку! Предлагаю вам отправиться в путешествие в мир насекомых! А вы знаете, как выглядят насекомые? Где они живут? Чем они питаются? Для того, что бы попасть в мир насекомых, мы должны сами стать насекомыми, что бы их не напугать. Закроем глаза и повернемся вокруг себя три раза.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1, 2, 3 в мир насекомых попади!</w:t>
      </w:r>
    </w:p>
    <w:p w:rsidR="006956C0" w:rsidRPr="00056341" w:rsidRDefault="006956C0" w:rsidP="00C93249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249">
        <w:rPr>
          <w:rFonts w:ascii="Times New Roman" w:hAnsi="Times New Roman"/>
          <w:sz w:val="28"/>
          <w:szCs w:val="28"/>
          <w:u w:val="single"/>
          <w:lang w:eastAsia="ru-RU"/>
        </w:rPr>
        <w:t>Бабочки: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341">
        <w:rPr>
          <w:rFonts w:ascii="Times New Roman" w:hAnsi="Times New Roman"/>
          <w:sz w:val="28"/>
          <w:szCs w:val="28"/>
          <w:lang w:eastAsia="ru-RU"/>
        </w:rPr>
        <w:t>Здравствуйте!</w:t>
      </w:r>
    </w:p>
    <w:p w:rsidR="006956C0" w:rsidRPr="00056341" w:rsidRDefault="006956C0" w:rsidP="00C93249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6341">
        <w:rPr>
          <w:rFonts w:ascii="Times New Roman" w:hAnsi="Times New Roman"/>
          <w:sz w:val="28"/>
          <w:szCs w:val="28"/>
        </w:rPr>
        <w:t>Мы бабочки – подружки,</w:t>
      </w:r>
    </w:p>
    <w:p w:rsidR="006956C0" w:rsidRPr="00056341" w:rsidRDefault="006956C0" w:rsidP="00C93249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6341">
        <w:rPr>
          <w:rFonts w:ascii="Times New Roman" w:hAnsi="Times New Roman"/>
          <w:sz w:val="28"/>
          <w:szCs w:val="28"/>
        </w:rPr>
        <w:t>Веселые хохотушки!</w:t>
      </w:r>
    </w:p>
    <w:p w:rsidR="006956C0" w:rsidRPr="00056341" w:rsidRDefault="006956C0" w:rsidP="00C93249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6341">
        <w:rPr>
          <w:rFonts w:ascii="Times New Roman" w:hAnsi="Times New Roman"/>
          <w:sz w:val="28"/>
          <w:szCs w:val="28"/>
        </w:rPr>
        <w:t>Любим петь и танцевать</w:t>
      </w:r>
    </w:p>
    <w:p w:rsidR="006956C0" w:rsidRPr="00056341" w:rsidRDefault="006956C0" w:rsidP="00C93249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6341">
        <w:rPr>
          <w:rFonts w:ascii="Times New Roman" w:hAnsi="Times New Roman"/>
          <w:sz w:val="28"/>
          <w:szCs w:val="28"/>
        </w:rPr>
        <w:t>И с друзьями играть!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249">
        <w:rPr>
          <w:rFonts w:ascii="Times New Roman" w:hAnsi="Times New Roman"/>
          <w:sz w:val="28"/>
          <w:szCs w:val="28"/>
          <w:u w:val="single"/>
          <w:lang w:eastAsia="ru-RU"/>
        </w:rPr>
        <w:t>Бабочка: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я порхала, порхала с цветка на цветок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и увидала, какой то листок.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Дождиком буквы размыло…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Почитала, почитала – ничего не поняла…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Помогите мне друзья!</w:t>
      </w:r>
    </w:p>
    <w:p w:rsidR="006956C0" w:rsidRPr="00C93249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3249">
        <w:rPr>
          <w:rFonts w:ascii="Times New Roman" w:hAnsi="Times New Roman"/>
          <w:b/>
          <w:sz w:val="28"/>
          <w:szCs w:val="28"/>
          <w:u w:val="single"/>
          <w:lang w:eastAsia="ru-RU"/>
        </w:rPr>
        <w:t>Загадки.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3249">
        <w:rPr>
          <w:rFonts w:ascii="Times New Roman" w:hAnsi="Times New Roman"/>
          <w:i/>
          <w:sz w:val="28"/>
          <w:szCs w:val="28"/>
          <w:lang w:eastAsia="ru-RU"/>
        </w:rPr>
        <w:t>(На каждый ответ детей показывается картинка. Дети рассматривают насекомых)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  <w:sectPr w:rsidR="006956C0" w:rsidSect="00C93249">
          <w:type w:val="continuous"/>
          <w:pgSz w:w="11906" w:h="16838"/>
          <w:pgMar w:top="567" w:right="707" w:bottom="568" w:left="851" w:header="708" w:footer="708" w:gutter="0"/>
          <w:cols w:space="708"/>
          <w:docGrid w:linePitch="360"/>
        </w:sectPr>
      </w:pP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1. У неё четыре крыла,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тело тонкое, словно стрела.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И большие-большие глаза.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Называем её </w:t>
      </w:r>
      <w:r w:rsidRPr="00C93249">
        <w:rPr>
          <w:rFonts w:ascii="Times New Roman" w:hAnsi="Times New Roman"/>
          <w:b/>
          <w:i/>
          <w:sz w:val="28"/>
          <w:szCs w:val="28"/>
          <w:lang w:eastAsia="ru-RU"/>
        </w:rPr>
        <w:t>(стрекоза)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2. Он работник настоящий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очень, очень работящий.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Под сосной в лесу густом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из хвоинок строит дом. </w:t>
      </w:r>
      <w:r w:rsidRPr="00C93249">
        <w:rPr>
          <w:rFonts w:ascii="Times New Roman" w:hAnsi="Times New Roman"/>
          <w:b/>
          <w:i/>
          <w:sz w:val="28"/>
          <w:szCs w:val="28"/>
          <w:lang w:eastAsia="ru-RU"/>
        </w:rPr>
        <w:t>(Муравей).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3. Сок цветов душистых пьёт,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дарит нам и воск, и мёд,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людям всем она мила,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а зовут её </w:t>
      </w:r>
      <w:r w:rsidRPr="00C93249">
        <w:rPr>
          <w:rFonts w:ascii="Times New Roman" w:hAnsi="Times New Roman"/>
          <w:b/>
          <w:i/>
          <w:sz w:val="28"/>
          <w:szCs w:val="28"/>
          <w:lang w:eastAsia="ru-RU"/>
        </w:rPr>
        <w:t>(пчела).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4. Она легка, красива,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изящна, легкокрыла,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сама похожа на цветок 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и любит пить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цветочный сок. </w:t>
      </w:r>
      <w:r w:rsidRPr="00C93249">
        <w:rPr>
          <w:rFonts w:ascii="Times New Roman" w:hAnsi="Times New Roman"/>
          <w:b/>
          <w:i/>
          <w:sz w:val="28"/>
          <w:szCs w:val="28"/>
          <w:lang w:eastAsia="ru-RU"/>
        </w:rPr>
        <w:t>(Бабочка).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5. Надевает эта крошка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платье красное в горошек.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И летать умеет ловко.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Это … </w:t>
      </w:r>
      <w:r w:rsidRPr="00C93249">
        <w:rPr>
          <w:rFonts w:ascii="Times New Roman" w:hAnsi="Times New Roman"/>
          <w:b/>
          <w:i/>
          <w:sz w:val="28"/>
          <w:szCs w:val="28"/>
          <w:lang w:eastAsia="ru-RU"/>
        </w:rPr>
        <w:t>(божья коровка).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6. С ветки на тропинку,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травки на былинку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прыгает пружинка –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зеленая спинка </w:t>
      </w:r>
      <w:r w:rsidRPr="00C93249">
        <w:rPr>
          <w:rFonts w:ascii="Times New Roman" w:hAnsi="Times New Roman"/>
          <w:b/>
          <w:i/>
          <w:sz w:val="28"/>
          <w:szCs w:val="28"/>
          <w:lang w:eastAsia="ru-RU"/>
        </w:rPr>
        <w:t>(кузнечик).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7. Не жужжу, когда сижу,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не жужжу, когда хожу,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не жужжу, когда тружусь, </w:t>
      </w:r>
    </w:p>
    <w:p w:rsidR="006956C0" w:rsidRPr="00C93249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а жужжу, когда кружусь. </w:t>
      </w:r>
      <w:r w:rsidRPr="00C93249">
        <w:rPr>
          <w:rFonts w:ascii="Times New Roman" w:hAnsi="Times New Roman"/>
          <w:b/>
          <w:i/>
          <w:sz w:val="28"/>
          <w:szCs w:val="28"/>
          <w:lang w:eastAsia="ru-RU"/>
        </w:rPr>
        <w:t xml:space="preserve">(Жук). 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8. Не зверь, не птица,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нос как спица.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Летит – кричит, сядет – молчит. 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Кто его убьёт, </w:t>
      </w:r>
    </w:p>
    <w:p w:rsidR="006956C0" w:rsidRPr="00C93249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свою кровь прольёт. </w:t>
      </w:r>
      <w:r w:rsidRPr="00C93249">
        <w:rPr>
          <w:rFonts w:ascii="Times New Roman" w:hAnsi="Times New Roman"/>
          <w:b/>
          <w:i/>
          <w:sz w:val="28"/>
          <w:szCs w:val="28"/>
          <w:lang w:eastAsia="ru-RU"/>
        </w:rPr>
        <w:t>(Комар)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  <w:sectPr w:rsidR="006956C0" w:rsidSect="00C93249">
          <w:type w:val="continuous"/>
          <w:pgSz w:w="11906" w:h="16838"/>
          <w:pgMar w:top="567" w:right="707" w:bottom="568" w:left="851" w:header="708" w:footer="708" w:gutter="0"/>
          <w:cols w:num="2" w:space="708"/>
          <w:docGrid w:linePitch="360"/>
        </w:sectPr>
      </w:pPr>
    </w:p>
    <w:p w:rsidR="006956C0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6341">
        <w:rPr>
          <w:rFonts w:ascii="Times New Roman" w:hAnsi="Times New Roman"/>
          <w:sz w:val="28"/>
          <w:szCs w:val="28"/>
        </w:rPr>
        <w:t xml:space="preserve">А вы любите играть? (да) </w:t>
      </w:r>
    </w:p>
    <w:p w:rsidR="006956C0" w:rsidRPr="00C93249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</w:rPr>
        <w:t xml:space="preserve">Тогда мы предлагаем вам поиграть в игру </w:t>
      </w:r>
      <w:r>
        <w:rPr>
          <w:rFonts w:ascii="Times New Roman" w:hAnsi="Times New Roman"/>
          <w:b/>
          <w:sz w:val="28"/>
          <w:szCs w:val="28"/>
          <w:u w:val="single"/>
        </w:rPr>
        <w:t>«Четвертый лишний»</w:t>
      </w:r>
      <w:r w:rsidRPr="00120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(Дети рассматривают предложенные картинки, выбирают лишнего).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1) Заяц, ёж, лиса, шмель.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2) Бабочка, стрекоза, енот, пчела.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3) Трясогузка, кузнечик, скворец, сорока.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4) Мотылек, божья коровка, воробей, майский жук.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5) Таракан, муха, пчела, майский жук.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6) Стрекоза, кузнечик, пчела, божья коровка.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7) Летучая мышь, комар, жук, бабочка.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8) Стрекоза, мотылек, шмель, воробей.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Молодцы ребята!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 xml:space="preserve">Бабочка: </w:t>
      </w:r>
      <w:r w:rsidRPr="00056341">
        <w:rPr>
          <w:rFonts w:ascii="Times New Roman" w:hAnsi="Times New Roman"/>
          <w:sz w:val="28"/>
          <w:szCs w:val="28"/>
          <w:lang w:eastAsia="ru-RU"/>
        </w:rPr>
        <w:t>Яры пчелки гудут - во поле идут,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               с поля идут - медок домой несут!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 </w:t>
      </w: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Ведущая: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- Да! Пчелки – великие работницы! Сколько труда нужно приложить, чтобы цветочки опылить, да нектар собрать, да в мед переработать! Предлагаю всем поиграть в пчел и цветы. Для начала девочки превратятся в цветочки, а мальчики в пчелок, а потом наоборот! </w:t>
      </w:r>
      <w:r w:rsidRPr="001202E6">
        <w:rPr>
          <w:rFonts w:ascii="Times New Roman" w:hAnsi="Times New Roman"/>
          <w:i/>
          <w:sz w:val="28"/>
          <w:szCs w:val="28"/>
          <w:lang w:eastAsia="ru-RU"/>
        </w:rPr>
        <w:t>(младший возраст)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202E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Подвижная игра под музыку: «Цветы и пчёлы» 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202E6">
        <w:rPr>
          <w:rFonts w:ascii="Times New Roman" w:hAnsi="Times New Roman"/>
          <w:i/>
          <w:iCs/>
          <w:sz w:val="28"/>
          <w:szCs w:val="28"/>
          <w:lang w:eastAsia="ru-RU"/>
        </w:rPr>
        <w:t>Дети, изображающие цветы – становятся в рассыпную по залу (или поляне)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202E6">
        <w:rPr>
          <w:rFonts w:ascii="Times New Roman" w:hAnsi="Times New Roman"/>
          <w:i/>
          <w:iCs/>
          <w:sz w:val="28"/>
          <w:szCs w:val="28"/>
          <w:lang w:eastAsia="ru-RU"/>
        </w:rPr>
        <w:t>Присаживаются на корточки «засыпают». Пчелки «сидят в ульях» до сигнала ведущего.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Ведущая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говорит: «утро начинается – цветочки распускаются….»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202E6">
        <w:rPr>
          <w:rFonts w:ascii="Times New Roman" w:hAnsi="Times New Roman"/>
          <w:i/>
          <w:iCs/>
          <w:sz w:val="28"/>
          <w:szCs w:val="28"/>
          <w:lang w:eastAsia="ru-RU"/>
        </w:rPr>
        <w:t>Дети – «цветы» под музыку импровизированно танцуют, показывая, как цветочек растет и распускает лепесточки.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Ведущая,</w:t>
      </w:r>
      <w:r w:rsidRPr="001202E6">
        <w:rPr>
          <w:rFonts w:ascii="Times New Roman" w:hAnsi="Times New Roman"/>
          <w:i/>
          <w:sz w:val="28"/>
          <w:szCs w:val="28"/>
          <w:lang w:eastAsia="ru-RU"/>
        </w:rPr>
        <w:t xml:space="preserve"> когда все цветы распустились объявляет: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«Пчелки тоже просыпаются, и к цветочкам отправляются»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202E6">
        <w:rPr>
          <w:rFonts w:ascii="Times New Roman" w:hAnsi="Times New Roman"/>
          <w:i/>
          <w:iCs/>
          <w:sz w:val="28"/>
          <w:szCs w:val="28"/>
          <w:lang w:eastAsia="ru-RU"/>
        </w:rPr>
        <w:t>Дети пчелы начинают под музыку подлетать к цветочкам, предлагая поделиться нектаром, цветочек, который протянет ладошки к пчеле – «делится нектаром», пчелка аккуратно гладит цветок по ладошке, «собирает нектар» - не забывая поблагодарить цветок. Если цветок не протягивает ладошки – значит « нектар у него кончился, пчелка перелетает к следующему цветку». Задача детей плавно двигаться под музыку, бережно жестами общаясь друг с другом, в конце музыки пчелы «должны успеть залететь в улей».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Ведущая: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«Вечер наступает – цветочки засыпают». Молодцы ребята! </w:t>
      </w:r>
      <w:r w:rsidRPr="001202E6">
        <w:rPr>
          <w:rFonts w:ascii="Times New Roman" w:hAnsi="Times New Roman"/>
          <w:i/>
          <w:sz w:val="28"/>
          <w:szCs w:val="28"/>
          <w:lang w:eastAsia="ru-RU"/>
        </w:rPr>
        <w:t>(дети садятся)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Ребята, давайте поможем пчелкам собрать нектар.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6">
        <w:rPr>
          <w:rFonts w:ascii="Times New Roman" w:hAnsi="Times New Roman"/>
          <w:b/>
          <w:sz w:val="28"/>
          <w:szCs w:val="28"/>
          <w:u w:val="single"/>
          <w:lang w:eastAsia="ru-RU"/>
        </w:rPr>
        <w:t>Эстафета «Собери нектар»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2E6">
        <w:rPr>
          <w:rFonts w:ascii="Times New Roman" w:hAnsi="Times New Roman"/>
          <w:i/>
          <w:sz w:val="28"/>
          <w:szCs w:val="28"/>
          <w:lang w:eastAsia="ru-RU"/>
        </w:rPr>
        <w:t>(старший возраст)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202E6">
        <w:rPr>
          <w:rFonts w:ascii="Times New Roman" w:hAnsi="Times New Roman"/>
          <w:i/>
          <w:sz w:val="28"/>
          <w:szCs w:val="28"/>
          <w:lang w:eastAsia="ru-RU"/>
        </w:rPr>
        <w:t>Дети делятся на 2 команды. Ребенок берет ведерко, бежит к цветку, берет нектар (мяч) кладет в ведерко, добегает до бочонка -  перекладывает, ведерко отдает следующему в команде.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Спасибо вам, ребята, за помощь пчелкам – трудягам!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Ведущая: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ребята, а вы знаете, что есть насекомые, которые приносят пользу (пчелы, муравьи, божьи коровки). А есть насекомые, которые вредны для человека. Они портят растения, переносят заразу, кусаются (тля, гусеницы, саранча, комары, осы). Но самое главное, насекомые – это часть нашей природы, а ее надо беречь, любить и охранять, если исчезнут насекомые, исчезнут растения, погибнут животные и птицы и нам людям будет очень плохо. 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Бабочка: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да, в природе все взаимосвязано - одни не могут существовать без других. А дружнее всех из насекомых умеют помогать друг другу … ребята, как вы думаете, кто? (Муравьи) Правильно! И сейчас мы предлагаем вам поиграть в </w:t>
      </w:r>
      <w:r w:rsidRPr="001202E6">
        <w:rPr>
          <w:rFonts w:ascii="Times New Roman" w:hAnsi="Times New Roman"/>
          <w:b/>
          <w:sz w:val="28"/>
          <w:szCs w:val="28"/>
          <w:u w:val="single"/>
          <w:lang w:eastAsia="ru-RU"/>
        </w:rPr>
        <w:t>игру «Муравейник»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202E6">
        <w:rPr>
          <w:rFonts w:ascii="Times New Roman" w:hAnsi="Times New Roman"/>
          <w:i/>
          <w:sz w:val="28"/>
          <w:szCs w:val="28"/>
          <w:lang w:eastAsia="ru-RU"/>
        </w:rPr>
        <w:t>Дети делятся на 2 команды и по сигналу начинают передавать друг другу «веточки» над головой. Последний стоящий кладет «ветки» в виде горочки. Побеждает команда, которая первая справится с заданием. (младший возраст)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202E6">
        <w:rPr>
          <w:rFonts w:ascii="Times New Roman" w:hAnsi="Times New Roman"/>
          <w:i/>
          <w:sz w:val="28"/>
          <w:szCs w:val="28"/>
          <w:lang w:eastAsia="ru-RU"/>
        </w:rPr>
        <w:t xml:space="preserve">Для детей старшего возраста «ветки» передаются поочередно то сверху, то снизу.  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56341">
        <w:rPr>
          <w:rFonts w:ascii="Times New Roman" w:hAnsi="Times New Roman"/>
          <w:sz w:val="28"/>
          <w:szCs w:val="28"/>
          <w:lang w:eastAsia="ru-RU"/>
        </w:rPr>
        <w:t>Ребята, вы понимаете, какую важную работу выполняет каждый муравей в своем муравейнике, и если вы помешаете муравью вернуться домой – то пострадает весь муравейник. Вы поняли теперь - чему можно научиться у пчелы и муравья? (ответы детей). Да! Правильно! Трудолюбию!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341">
        <w:rPr>
          <w:rFonts w:ascii="Times New Roman" w:hAnsi="Times New Roman"/>
          <w:sz w:val="28"/>
          <w:szCs w:val="28"/>
          <w:lang w:eastAsia="ru-RU"/>
        </w:rPr>
        <w:t>Слышите? Плачет кто-то! (</w:t>
      </w:r>
      <w:r w:rsidRPr="001202E6">
        <w:rPr>
          <w:rFonts w:ascii="Times New Roman" w:hAnsi="Times New Roman"/>
          <w:i/>
          <w:sz w:val="28"/>
          <w:szCs w:val="28"/>
          <w:lang w:eastAsia="ru-RU"/>
        </w:rPr>
        <w:t>ребенок играет куклой – паучком из-за ширмы)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                   Паучок – малышок, что ты плачешь, дружок?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Паучок: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- Все от меня убегают, боятся, не играют…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                Не хочу я вас пугать, я хочу лишь – танцевать!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Бабочка: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А мы знаем веселый танец! Давайте вместе потанцуем!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202E6">
        <w:rPr>
          <w:rFonts w:ascii="Times New Roman" w:hAnsi="Times New Roman"/>
          <w:b/>
          <w:sz w:val="28"/>
          <w:szCs w:val="28"/>
          <w:u w:val="single"/>
          <w:lang w:eastAsia="ru-RU"/>
        </w:rPr>
        <w:t>Танец «Насекомые»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            </w:t>
      </w:r>
      <w:r w:rsidRPr="00A24FC4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shape id="Рисунок 3" o:spid="_x0000_i1027" type="#_x0000_t75" style="width:253.5pt;height:192pt;visibility:visible">
            <v:imagedata r:id="rId7" o:title=""/>
          </v:shape>
        </w:pic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2E6">
        <w:rPr>
          <w:rFonts w:ascii="Times New Roman" w:hAnsi="Times New Roman"/>
          <w:sz w:val="28"/>
          <w:szCs w:val="28"/>
          <w:u w:val="single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Спасибо солнечной поляне, что можно встретиться с друзьями,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 xml:space="preserve">     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56341">
        <w:rPr>
          <w:rFonts w:ascii="Times New Roman" w:hAnsi="Times New Roman"/>
          <w:sz w:val="28"/>
          <w:szCs w:val="28"/>
          <w:lang w:eastAsia="ru-RU"/>
        </w:rPr>
        <w:t>Сегодня – всех мы их узнали, повеселились, поиграли,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341">
        <w:rPr>
          <w:rFonts w:ascii="Times New Roman" w:hAnsi="Times New Roman"/>
          <w:sz w:val="28"/>
          <w:szCs w:val="28"/>
          <w:lang w:eastAsia="ru-RU"/>
        </w:rPr>
        <w:t>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56341">
        <w:rPr>
          <w:rFonts w:ascii="Times New Roman" w:hAnsi="Times New Roman"/>
          <w:sz w:val="28"/>
          <w:szCs w:val="28"/>
          <w:lang w:eastAsia="ru-RU"/>
        </w:rPr>
        <w:t xml:space="preserve"> В ручеек скорей вставайте – гусеницу пропускайте!</w:t>
      </w:r>
    </w:p>
    <w:p w:rsidR="006956C0" w:rsidRPr="001202E6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202E6">
        <w:rPr>
          <w:rFonts w:ascii="Times New Roman" w:hAnsi="Times New Roman"/>
          <w:i/>
          <w:sz w:val="28"/>
          <w:szCs w:val="28"/>
          <w:lang w:eastAsia="ru-RU"/>
        </w:rPr>
        <w:t>Дети старшего возраста, делают воротца «ручейком». Дети младшего возраста, проходят в «воротца», изображая гусеницу. После игры – выходят из зала, или на свой участок.</w:t>
      </w: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6C0" w:rsidRPr="00056341" w:rsidRDefault="006956C0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956C0" w:rsidRPr="00056341" w:rsidSect="00C93249">
      <w:type w:val="continuous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1F5"/>
    <w:multiLevelType w:val="hybridMultilevel"/>
    <w:tmpl w:val="497A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ED"/>
    <w:rsid w:val="0003085B"/>
    <w:rsid w:val="00056341"/>
    <w:rsid w:val="001202E6"/>
    <w:rsid w:val="00182381"/>
    <w:rsid w:val="00251D6E"/>
    <w:rsid w:val="00274EAF"/>
    <w:rsid w:val="002A3DAA"/>
    <w:rsid w:val="002B7FD1"/>
    <w:rsid w:val="002C46C8"/>
    <w:rsid w:val="002E0128"/>
    <w:rsid w:val="00311589"/>
    <w:rsid w:val="003D6831"/>
    <w:rsid w:val="003F271F"/>
    <w:rsid w:val="00600124"/>
    <w:rsid w:val="006956C0"/>
    <w:rsid w:val="006B09ED"/>
    <w:rsid w:val="00707DAA"/>
    <w:rsid w:val="00760308"/>
    <w:rsid w:val="00782D9A"/>
    <w:rsid w:val="0080508A"/>
    <w:rsid w:val="00830BBC"/>
    <w:rsid w:val="00883B6D"/>
    <w:rsid w:val="00933267"/>
    <w:rsid w:val="00940642"/>
    <w:rsid w:val="009522CF"/>
    <w:rsid w:val="00970185"/>
    <w:rsid w:val="00992E03"/>
    <w:rsid w:val="009B590B"/>
    <w:rsid w:val="009F0488"/>
    <w:rsid w:val="00A24FC4"/>
    <w:rsid w:val="00A33F19"/>
    <w:rsid w:val="00A84176"/>
    <w:rsid w:val="00AA4B8C"/>
    <w:rsid w:val="00B00ABF"/>
    <w:rsid w:val="00B2029A"/>
    <w:rsid w:val="00BD0E6C"/>
    <w:rsid w:val="00C47D2F"/>
    <w:rsid w:val="00C63AF5"/>
    <w:rsid w:val="00C93249"/>
    <w:rsid w:val="00DE2344"/>
    <w:rsid w:val="00E725A2"/>
    <w:rsid w:val="00F174F0"/>
    <w:rsid w:val="00F752A8"/>
    <w:rsid w:val="00F8382A"/>
    <w:rsid w:val="00FB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8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8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34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84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1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2344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41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84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84176"/>
    <w:rPr>
      <w:rFonts w:cs="Times New Roman"/>
    </w:rPr>
  </w:style>
  <w:style w:type="character" w:customStyle="1" w:styleId="1">
    <w:name w:val="Дата1"/>
    <w:basedOn w:val="DefaultParagraphFont"/>
    <w:uiPriority w:val="99"/>
    <w:rsid w:val="00A84176"/>
    <w:rPr>
      <w:rFonts w:cs="Times New Roman"/>
    </w:rPr>
  </w:style>
  <w:style w:type="character" w:styleId="Strong">
    <w:name w:val="Strong"/>
    <w:basedOn w:val="DefaultParagraphFont"/>
    <w:uiPriority w:val="99"/>
    <w:qFormat/>
    <w:rsid w:val="00A8417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8417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7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35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3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6</Pages>
  <Words>1182</Words>
  <Characters>6740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16</cp:revision>
  <cp:lastPrinted>2018-08-08T06:44:00Z</cp:lastPrinted>
  <dcterms:created xsi:type="dcterms:W3CDTF">2015-06-14T13:30:00Z</dcterms:created>
  <dcterms:modified xsi:type="dcterms:W3CDTF">2018-08-08T06:45:00Z</dcterms:modified>
</cp:coreProperties>
</file>