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4B" w:rsidRDefault="00C5364B" w:rsidP="00345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color w:val="475C7A"/>
          <w:sz w:val="28"/>
          <w:szCs w:val="28"/>
          <w:lang w:eastAsia="ru-RU"/>
        </w:rPr>
      </w:pPr>
      <w:r w:rsidRPr="00876EE5">
        <w:rPr>
          <w:rFonts w:ascii="Times New Roman" w:hAnsi="Times New Roman"/>
          <w:noProof/>
          <w:color w:val="475C7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5.75pt;height:192pt;visibility:visible">
            <v:imagedata r:id="rId4" o:title=""/>
          </v:shape>
        </w:pict>
      </w:r>
    </w:p>
    <w:p w:rsidR="00C5364B" w:rsidRDefault="00C5364B" w:rsidP="00345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  <w:r w:rsidRPr="00345332">
        <w:rPr>
          <w:rFonts w:ascii="Times New Roman" w:hAnsi="Times New Roman"/>
          <w:color w:val="475C7A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36"/>
          <w:lang w:eastAsia="ru-RU"/>
        </w:rPr>
        <w:t xml:space="preserve"> </w:t>
      </w:r>
      <w:r w:rsidRPr="008C48D3">
        <w:rPr>
          <w:rFonts w:ascii="Times New Roman" w:hAnsi="Times New Roman"/>
          <w:color w:val="000000"/>
          <w:sz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3.5pt;height:99pt" fillcolor="#06c" strokecolor="#9cf" strokeweight="1.5pt">
            <v:shadow on="t" color="#900"/>
            <v:textpath style="font-family:&quot;Impact&quot;;v-text-kern:t" trim="t" fitpath="t" string="Праздник посвящённый Всероссийскому празднику&#10;&#10;«День государственного флага &#10;"/>
          </v:shape>
        </w:pict>
      </w:r>
    </w:p>
    <w:p w:rsidR="00C5364B" w:rsidRDefault="00C5364B" w:rsidP="00345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lang w:eastAsia="ru-RU"/>
        </w:rPr>
      </w:pPr>
      <w:r w:rsidRPr="00876EE5">
        <w:rPr>
          <w:rFonts w:ascii="Times New Roman" w:hAnsi="Times New Roman"/>
          <w:noProof/>
          <w:color w:val="000000"/>
          <w:sz w:val="36"/>
          <w:lang w:eastAsia="ru-RU"/>
        </w:rPr>
        <w:pict>
          <v:shape id="_x0000_i1027" type="#_x0000_t75" style="width:255.75pt;height:192pt;visibility:visible">
            <v:imagedata r:id="rId5" o:title=""/>
          </v:shape>
        </w:pict>
      </w:r>
    </w:p>
    <w:p w:rsidR="00C5364B" w:rsidRPr="00345332" w:rsidRDefault="00C5364B" w:rsidP="00345332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C5364B" w:rsidRDefault="00C5364B" w:rsidP="008C48D3">
      <w:pPr>
        <w:shd w:val="clear" w:color="auto" w:fill="FFFFFF"/>
        <w:tabs>
          <w:tab w:val="left" w:pos="6012"/>
        </w:tabs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ab/>
        <w:t>Воспитатель:Чубова Н.А.</w:t>
      </w: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u w:val="single"/>
          <w:lang w:eastAsia="ru-RU"/>
        </w:rPr>
      </w:pPr>
      <w:r>
        <w:rPr>
          <w:rFonts w:cs="Calibri"/>
          <w:noProof/>
          <w:color w:val="000000"/>
          <w:lang w:eastAsia="ru-RU"/>
        </w:rPr>
        <w:t xml:space="preserve">                                                            </w:t>
      </w:r>
      <w:r w:rsidRPr="00876EE5">
        <w:rPr>
          <w:rFonts w:cs="Calibri"/>
          <w:noProof/>
          <w:color w:val="000000"/>
          <w:lang w:eastAsia="ru-RU"/>
        </w:rPr>
        <w:pict>
          <v:shape id="Рисунок 2" o:spid="_x0000_i1028" type="#_x0000_t75" style="width:192pt;height:255.75pt;visibility:visible">
            <v:imagedata r:id="rId6" o:title=""/>
          </v:shape>
        </w:pic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u w:val="single"/>
          <w:lang w:eastAsia="ru-RU"/>
        </w:rPr>
        <w:t>Цель:</w:t>
      </w:r>
      <w:r w:rsidRPr="00345332">
        <w:rPr>
          <w:rFonts w:ascii="Times New Roman" w:hAnsi="Times New Roman"/>
          <w:color w:val="000000"/>
          <w:sz w:val="28"/>
          <w:lang w:eastAsia="ru-RU"/>
        </w:rPr>
        <w:t> вызвать желание участвовать в празднике, стремиться к победе ,закрепить знания детей о символическом значение цветов государственного флага России, воспитывать гражданско-патриотические чувства, развивать ловкость.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Звучит фонограмма песни « С чего начинается Родина», муз. В. Баснера, сл. Матусовского.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Вед. Дорогие ребята! 22 августа наша страна отмечает замечательную торжественную дату - День рождения Российского флага. Россия – большая и прекрасная страна.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Для каждого человека она начинается с родительского дома.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В каком бы её уголке ты не родился, ты можешь с гордостью сказать: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«Это моя родина».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Россия! Россия! Твой праздник сегодня: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И взрослый, и детский, - праздник народный!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(показывает указкой на карту)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Вот она Россия, наша страна,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Очень и очень большая она,</w:t>
      </w:r>
      <w:r w:rsidRPr="00876EE5">
        <w:rPr>
          <w:rFonts w:ascii="Times New Roman" w:hAnsi="Times New Roman"/>
          <w:noProof/>
          <w:color w:val="000000"/>
          <w:sz w:val="28"/>
          <w:lang w:eastAsia="ru-RU"/>
        </w:rPr>
        <w:pict>
          <v:shape id="_x0000_i1029" type="#_x0000_t75" style="width:255.75pt;height:192pt;visibility:visible">
            <v:imagedata r:id="rId4" o:title=""/>
          </v:shape>
        </w:pic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Россия – Родина, наш дом,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Где вместе с вами мы живем!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Наша страна очень большая. Есть горы и степи, много рек, морей, лесов. Природа очень разнообразна. В России много городов, добывается много полезных ископаемых.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Вижу чудное приволье, вижу нивы и поля.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Это русское раздолье, это русская земля.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Вижу горы-исполины, вижу реки и моря,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Это русские картины, это Родина моя!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Вед. Главная песня любой страны – это её гимн.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    Сейчас мы послушаем «Гимн России».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      Принято его слушать стоя. (звучит фонограмма Гимна России)</w:t>
      </w:r>
      <w:r w:rsidRPr="00345332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b/>
          <w:bCs/>
          <w:color w:val="000000"/>
          <w:sz w:val="28"/>
          <w:lang w:eastAsia="ru-RU"/>
        </w:rPr>
        <w:t>Ведущий: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В России очень много городов и больших и маленьких. А кто назовет столицу нашей страны.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b/>
          <w:bCs/>
          <w:color w:val="000000"/>
          <w:sz w:val="28"/>
          <w:lang w:eastAsia="ru-RU"/>
        </w:rPr>
        <w:t>Дети:</w:t>
      </w:r>
      <w:r w:rsidRPr="00345332">
        <w:rPr>
          <w:rFonts w:ascii="Times New Roman" w:hAnsi="Times New Roman"/>
          <w:color w:val="000000"/>
          <w:sz w:val="28"/>
          <w:lang w:eastAsia="ru-RU"/>
        </w:rPr>
        <w:t> Москва!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b/>
          <w:bCs/>
          <w:color w:val="000000"/>
          <w:sz w:val="28"/>
          <w:lang w:eastAsia="ru-RU"/>
        </w:rPr>
        <w:t>Ведущий: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Москва – это красная площадь.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Москва - это башни Кремля.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Москва – это сердце России,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Которая любит тебя.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Москва очень красивый город. Недаром в пословице говорится: «Кто в Москве не бывал, красоты не видал».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У каждой страны есть свои символы. Это – флаг, герб и гимн. У России тоже. 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-Вед : Дорогие ребята.</w:t>
      </w: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8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 xml:space="preserve">Мы сегодня отмечаем День Российского флага, поэтому чтобы защищать нашу Родину, Флаг, Герб - нужны стране здоровые , крепкие </w:t>
      </w:r>
      <w:r w:rsidRPr="00876EE5">
        <w:rPr>
          <w:rFonts w:ascii="Times New Roman" w:hAnsi="Times New Roman"/>
          <w:noProof/>
          <w:color w:val="000000"/>
          <w:sz w:val="28"/>
          <w:lang w:eastAsia="ru-RU"/>
        </w:rPr>
        <w:pict>
          <v:shape id="_x0000_i1030" type="#_x0000_t75" style="width:255.75pt;height:192pt;visibility:visible">
            <v:imagedata r:id="rId7" o:title=""/>
          </v:shape>
        </w:pict>
      </w:r>
    </w:p>
    <w:p w:rsidR="00C5364B" w:rsidRDefault="00C5364B" w:rsidP="00345332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8"/>
          <w:lang w:eastAsia="ru-RU"/>
        </w:rPr>
      </w:pP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876EE5">
        <w:rPr>
          <w:rFonts w:ascii="Times New Roman" w:hAnsi="Times New Roman"/>
          <w:noProof/>
          <w:color w:val="000000"/>
          <w:sz w:val="28"/>
          <w:lang w:eastAsia="ru-RU"/>
        </w:rPr>
        <w:pict>
          <v:shape id="_x0000_i1031" type="#_x0000_t75" style="width:255.75pt;height:192pt;visibility:visible">
            <v:imagedata r:id="rId8" o:title=""/>
          </v:shape>
        </w:pict>
      </w:r>
      <w:r w:rsidRPr="00345332">
        <w:rPr>
          <w:rFonts w:ascii="Times New Roman" w:hAnsi="Times New Roman"/>
          <w:color w:val="000000"/>
          <w:sz w:val="28"/>
          <w:lang w:eastAsia="ru-RU"/>
        </w:rPr>
        <w:t>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b/>
          <w:bCs/>
          <w:color w:val="000000"/>
          <w:sz w:val="28"/>
          <w:lang w:eastAsia="ru-RU"/>
        </w:rPr>
        <w:t>Ведущий: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У нас есть и свой флаг 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(показывает, рассматривает, задает вопросы).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1. Что бывает белого цвета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 (снег, облака, ромашки, стволы берез).</w:t>
      </w:r>
      <w:r w:rsidRPr="00345332">
        <w:rPr>
          <w:rFonts w:ascii="Times New Roman" w:hAnsi="Times New Roman"/>
          <w:color w:val="000000"/>
          <w:sz w:val="28"/>
          <w:lang w:eastAsia="ru-RU"/>
        </w:rPr>
        <w:t>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Что означает белый цвет 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(цвет чистоты).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Белый цвет – цвет мира. Говорит о том, что наша страна миролюбивая, она ни на кого не нападает.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2. Что бывает синего цвета?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 (реки, озера, моря, небо, васильки).</w:t>
      </w:r>
      <w:r w:rsidRPr="00345332">
        <w:rPr>
          <w:rFonts w:ascii="Times New Roman" w:hAnsi="Times New Roman"/>
          <w:color w:val="000000"/>
          <w:sz w:val="28"/>
          <w:lang w:eastAsia="ru-RU"/>
        </w:rPr>
        <w:t>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Наша страна знаменита своими водоемами. У нас находится самое глубокое озеро в мире – Байкал.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Синий цвет на нашем флаге – это цвет наших рек и озер, синего неба и цветов – васильков.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Синий цвет – это вера, верность. Народ любит свою страну, защищает ее, верен ей.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3. Что означает красный цвет на нашем флаге. Это цвет красных ягод и маков, цвет солнца и самый красивый цвет.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(Красивая девушка – красна девица. Красный – красивый).</w:t>
      </w:r>
      <w:r w:rsidRPr="00345332">
        <w:rPr>
          <w:rFonts w:ascii="Times New Roman" w:hAnsi="Times New Roman"/>
          <w:color w:val="000000"/>
          <w:sz w:val="28"/>
          <w:lang w:eastAsia="ru-RU"/>
        </w:rPr>
        <w:t>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Красный цвет – это цвет силы. Это кровь, пролитая за Родину.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Белый цвет – березка,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Синий – неба цвет.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Красная полоска –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Солнечный рассвет.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Государственный Флаг России поднимают в торжественных случаях. Флаги вывешивают во время праздников, которые отмечает вся наша страна. 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b/>
          <w:bCs/>
          <w:color w:val="000000"/>
          <w:sz w:val="28"/>
          <w:lang w:eastAsia="ru-RU"/>
        </w:rPr>
        <w:t>Ведущий: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У каждого города есть свой герб.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На гербе России изображен двуглавый орел, головы которого смотрят в разные стороны.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Почему же орел? 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(Орел обозначает силу. Это значит, что государство, на гербе которого изображен орел, сильное и непобедимое).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Почему у орла две головы?</w:t>
      </w:r>
      <w:r w:rsidRPr="00345332">
        <w:rPr>
          <w:rFonts w:ascii="Times New Roman" w:hAnsi="Times New Roman"/>
          <w:i/>
          <w:iCs/>
          <w:color w:val="000000"/>
          <w:sz w:val="28"/>
          <w:lang w:eastAsia="ru-RU"/>
        </w:rPr>
        <w:t>(Наше государство очень большое, и головы орла смотрят на запад и на восток, как бы показывая, что государство большое, но единое).</w:t>
      </w:r>
      <w:r w:rsidRPr="00345332">
        <w:rPr>
          <w:rFonts w:ascii="Times New Roman" w:hAnsi="Times New Roman"/>
          <w:color w:val="000000"/>
          <w:sz w:val="28"/>
          <w:lang w:eastAsia="ru-RU"/>
        </w:rPr>
        <w:t> 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У России величавой</w:t>
      </w:r>
      <w:r w:rsidRPr="00876EE5">
        <w:rPr>
          <w:rFonts w:ascii="Times New Roman" w:hAnsi="Times New Roman"/>
          <w:noProof/>
          <w:color w:val="000000"/>
          <w:sz w:val="28"/>
          <w:lang w:eastAsia="ru-RU"/>
        </w:rPr>
        <w:pict>
          <v:shape id="Рисунок 3" o:spid="_x0000_i1032" type="#_x0000_t75" style="width:255.75pt;height:192pt;visibility:visible">
            <v:imagedata r:id="rId9" o:title=""/>
          </v:shape>
        </w:pic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На гербе орел двуглавый,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Чтоб на запад и восток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Он смотреть бы сразу смог.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Сильный, мудрый он и гордый.</w:t>
      </w:r>
      <w:r w:rsidRPr="0034533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45332">
        <w:rPr>
          <w:rFonts w:ascii="Times New Roman" w:hAnsi="Times New Roman"/>
          <w:color w:val="000000"/>
          <w:sz w:val="28"/>
          <w:lang w:eastAsia="ru-RU"/>
        </w:rPr>
        <w:t>Он – России дух свободный.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И поэтому мы сейчас начинаем спортивные соревнования.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Для 1-го задания нам нужно выбрать3 команды по 5 человек из каждой группы.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Участвуют команда «Мишки», «Непоседы».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Инструктор: На свете нет красивей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                 Страны моей родной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                 И реет над Россией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                Трехцветный флаг большой.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Ваша задача « Чья команда быстро нарисует Российский флаг».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Звучит песня про российский флаг « Белый, синий ,красный».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Молодцы.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Следующее задание детский марафон посвящается к празднику в честь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Дня Российского флага. Бег вокруг детского сада.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Инстр:3-е задание на внимание с флажками.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Кто самый внимательный.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Красный - хлопать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Синий - топать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Белый - молчать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Зелёный «Ура» - кричать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Итак игра начинается.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Молодцы.Инстр: Вставайте-ка, ребята, в большой широкий круг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 И за руки возьмите своих друзей, подруг.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   Закружится над вами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 Лазурный небосвод,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 Разбудит лес и поле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     Весёлый хоровод</w:t>
      </w:r>
    </w:p>
    <w:p w:rsidR="00C5364B" w:rsidRPr="00345332" w:rsidRDefault="00C5364B" w:rsidP="00345332">
      <w:pPr>
        <w:shd w:val="clear" w:color="auto" w:fill="FFFFFF"/>
        <w:spacing w:after="0" w:line="240" w:lineRule="auto"/>
        <w:rPr>
          <w:rFonts w:cs="Calibri"/>
          <w:color w:val="000000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Песня «Большой хоровод»</w:t>
      </w:r>
    </w:p>
    <w:p w:rsidR="00C5364B" w:rsidRDefault="00C5364B" w:rsidP="00345332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345332">
        <w:rPr>
          <w:rFonts w:ascii="Times New Roman" w:hAnsi="Times New Roman"/>
          <w:color w:val="000000"/>
          <w:sz w:val="28"/>
          <w:lang w:eastAsia="ru-RU"/>
        </w:rPr>
        <w:t>А теперь выпустим шары, чтоб всегда был ми</w:t>
      </w:r>
      <w:r>
        <w:rPr>
          <w:rFonts w:ascii="Times New Roman" w:hAnsi="Times New Roman"/>
          <w:color w:val="000000"/>
          <w:sz w:val="28"/>
          <w:lang w:eastAsia="ru-RU"/>
        </w:rPr>
        <w:t xml:space="preserve">р.                                                                                                  </w:t>
      </w:r>
    </w:p>
    <w:p w:rsidR="00C5364B" w:rsidRPr="00345332" w:rsidRDefault="00C5364B" w:rsidP="00345332">
      <w:pPr>
        <w:shd w:val="clear" w:color="auto" w:fill="FFFFFF"/>
        <w:spacing w:line="240" w:lineRule="auto"/>
        <w:rPr>
          <w:rFonts w:cs="Calibri"/>
          <w:color w:val="000000"/>
          <w:lang w:eastAsia="ru-RU"/>
        </w:rPr>
      </w:pPr>
    </w:p>
    <w:sectPr w:rsidR="00C5364B" w:rsidRPr="00345332" w:rsidSect="002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32"/>
    <w:rsid w:val="00142624"/>
    <w:rsid w:val="00250A50"/>
    <w:rsid w:val="00345332"/>
    <w:rsid w:val="007858CC"/>
    <w:rsid w:val="00823F6C"/>
    <w:rsid w:val="00876EE5"/>
    <w:rsid w:val="008C48D3"/>
    <w:rsid w:val="009657A5"/>
    <w:rsid w:val="00976D59"/>
    <w:rsid w:val="00A412A6"/>
    <w:rsid w:val="00C5364B"/>
    <w:rsid w:val="00E469E8"/>
    <w:rsid w:val="00F5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45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533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Normal"/>
    <w:uiPriority w:val="99"/>
    <w:rsid w:val="0034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45332"/>
    <w:rPr>
      <w:rFonts w:cs="Times New Roman"/>
    </w:rPr>
  </w:style>
  <w:style w:type="character" w:customStyle="1" w:styleId="c10">
    <w:name w:val="c10"/>
    <w:basedOn w:val="DefaultParagraphFont"/>
    <w:uiPriority w:val="99"/>
    <w:rsid w:val="00345332"/>
    <w:rPr>
      <w:rFonts w:cs="Times New Roman"/>
    </w:rPr>
  </w:style>
  <w:style w:type="paragraph" w:customStyle="1" w:styleId="c1">
    <w:name w:val="c1"/>
    <w:basedOn w:val="Normal"/>
    <w:uiPriority w:val="99"/>
    <w:rsid w:val="00345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453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5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700</Words>
  <Characters>3992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2017-08-21T15:32:00Z</dcterms:created>
  <dcterms:modified xsi:type="dcterms:W3CDTF">2018-07-18T06:40:00Z</dcterms:modified>
</cp:coreProperties>
</file>