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AF" w:rsidRPr="00A754D6" w:rsidRDefault="001D77AF" w:rsidP="00601091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A754D6">
        <w:rPr>
          <w:rFonts w:ascii="Times New Roman" w:hAnsi="Times New Roman"/>
          <w:b/>
          <w:sz w:val="52"/>
          <w:szCs w:val="52"/>
        </w:rPr>
        <w:t xml:space="preserve">«Друзья природы». </w:t>
      </w:r>
    </w:p>
    <w:p w:rsidR="001D77AF" w:rsidRDefault="001D77AF" w:rsidP="00500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7AF" w:rsidRDefault="001D77AF" w:rsidP="00500A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7AF" w:rsidRPr="00643382" w:rsidRDefault="001D77AF" w:rsidP="00500A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задачи:</w:t>
      </w:r>
      <w:r w:rsidRPr="00643382">
        <w:rPr>
          <w:rFonts w:ascii="Times New Roman" w:hAnsi="Times New Roman"/>
          <w:sz w:val="28"/>
          <w:szCs w:val="28"/>
        </w:rPr>
        <w:t xml:space="preserve"> Создать радостное настроение, развивать желание участвовать в совместных мероприятиях. Расширять представления детей о лесе и его обитателях, формировать элементы экологического сознания; развивать познавательную активность, обогащать словарный запас детей; воспитывать бережное и заботливое отношение к природе.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0A33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>, бумажные птицы.                                                                       Во-ль Чубова Н.А.</w:t>
      </w:r>
    </w:p>
    <w:p w:rsidR="001D77AF" w:rsidRDefault="001D77AF" w:rsidP="00643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3382">
        <w:rPr>
          <w:rFonts w:ascii="Times New Roman" w:hAnsi="Times New Roman"/>
          <w:b/>
          <w:sz w:val="28"/>
          <w:szCs w:val="28"/>
        </w:rPr>
        <w:t>Ход развлечения.</w:t>
      </w:r>
      <w:r>
        <w:rPr>
          <w:rFonts w:ascii="Times New Roman" w:hAnsi="Times New Roman"/>
          <w:b/>
          <w:sz w:val="28"/>
          <w:szCs w:val="28"/>
        </w:rPr>
        <w:t xml:space="preserve"> Средняя группа  </w:t>
      </w:r>
      <w:r w:rsidRPr="00E3473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3.5pt;height:192pt;visibility:visible">
            <v:imagedata r:id="rId4" o:title=""/>
          </v:shape>
        </w:pic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390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80F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Ребята, а вы знаете</w:t>
      </w:r>
      <w:r w:rsidRPr="00E84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Какое время года сейчас? Лето очень красивое время года. Кто знает стихи об лете, о летнем лесе – выходите и стихи нам расскажите:</w:t>
      </w:r>
    </w:p>
    <w:p w:rsidR="001D77AF" w:rsidRDefault="001D77AF" w:rsidP="003F04F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D77AF" w:rsidRPr="00A048A5" w:rsidRDefault="001D77AF" w:rsidP="003F04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048A5">
        <w:rPr>
          <w:rFonts w:ascii="Times New Roman" w:hAnsi="Times New Roman"/>
          <w:sz w:val="28"/>
          <w:szCs w:val="28"/>
          <w:lang w:eastAsia="ru-RU"/>
        </w:rPr>
        <w:t>Золотистые лисички —</w:t>
      </w:r>
    </w:p>
    <w:p w:rsidR="001D77AF" w:rsidRPr="00A048A5" w:rsidRDefault="001D77AF" w:rsidP="003F04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8A5">
        <w:rPr>
          <w:rFonts w:ascii="Times New Roman" w:hAnsi="Times New Roman"/>
          <w:sz w:val="28"/>
          <w:szCs w:val="28"/>
          <w:lang w:eastAsia="ru-RU"/>
        </w:rPr>
        <w:t>Любопытные сестрички.</w:t>
      </w:r>
    </w:p>
    <w:p w:rsidR="001D77AF" w:rsidRPr="00A048A5" w:rsidRDefault="001D77AF" w:rsidP="003F04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8A5">
        <w:rPr>
          <w:rFonts w:ascii="Times New Roman" w:hAnsi="Times New Roman"/>
          <w:sz w:val="28"/>
          <w:szCs w:val="28"/>
          <w:lang w:eastAsia="ru-RU"/>
        </w:rPr>
        <w:t>Ходят в рыженьких беретах,</w:t>
      </w:r>
    </w:p>
    <w:p w:rsidR="001D77AF" w:rsidRPr="00A048A5" w:rsidRDefault="001D77AF" w:rsidP="003F04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8A5">
        <w:rPr>
          <w:rFonts w:ascii="Times New Roman" w:hAnsi="Times New Roman"/>
          <w:sz w:val="28"/>
          <w:szCs w:val="28"/>
          <w:lang w:eastAsia="ru-RU"/>
        </w:rPr>
        <w:t>Осень в лес приносят летом.</w:t>
      </w:r>
      <w:r>
        <w:rPr>
          <w:rFonts w:ascii="Times New Roman" w:hAnsi="Times New Roman"/>
          <w:sz w:val="28"/>
          <w:szCs w:val="28"/>
          <w:lang w:eastAsia="ru-RU"/>
        </w:rPr>
        <w:t>( Назар В.)</w:t>
      </w:r>
    </w:p>
    <w:p w:rsidR="001D77AF" w:rsidRPr="00A048A5" w:rsidRDefault="001D77AF" w:rsidP="003F04F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1D77AF" w:rsidRPr="00A048A5" w:rsidRDefault="001D77AF" w:rsidP="003F04FE">
      <w:pPr>
        <w:spacing w:after="16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48A5">
        <w:rPr>
          <w:rFonts w:ascii="Times New Roman" w:hAnsi="Times New Roman"/>
          <w:sz w:val="28"/>
          <w:szCs w:val="28"/>
          <w:shd w:val="clear" w:color="auto" w:fill="FFFFFF"/>
        </w:rPr>
        <w:t>Над рекой</w:t>
      </w:r>
      <w:r w:rsidRPr="00A048A5">
        <w:rPr>
          <w:rFonts w:ascii="Times New Roman" w:hAnsi="Times New Roman"/>
          <w:sz w:val="28"/>
          <w:szCs w:val="28"/>
        </w:rPr>
        <w:br/>
      </w:r>
      <w:r w:rsidRPr="00A048A5">
        <w:rPr>
          <w:rFonts w:ascii="Times New Roman" w:hAnsi="Times New Roman"/>
          <w:sz w:val="28"/>
          <w:szCs w:val="28"/>
          <w:shd w:val="clear" w:color="auto" w:fill="FFFFFF"/>
        </w:rPr>
        <w:t>Поднялся клён,</w:t>
      </w:r>
      <w:r w:rsidRPr="00A048A5">
        <w:rPr>
          <w:rFonts w:ascii="Times New Roman" w:hAnsi="Times New Roman"/>
          <w:sz w:val="28"/>
          <w:szCs w:val="28"/>
        </w:rPr>
        <w:br/>
      </w:r>
      <w:r w:rsidRPr="00A048A5">
        <w:rPr>
          <w:rFonts w:ascii="Times New Roman" w:hAnsi="Times New Roman"/>
          <w:sz w:val="28"/>
          <w:szCs w:val="28"/>
          <w:shd w:val="clear" w:color="auto" w:fill="FFFFFF"/>
        </w:rPr>
        <w:t>А под ним,</w:t>
      </w:r>
      <w:r w:rsidRPr="00A048A5">
        <w:rPr>
          <w:rFonts w:ascii="Times New Roman" w:hAnsi="Times New Roman"/>
          <w:sz w:val="28"/>
          <w:szCs w:val="28"/>
        </w:rPr>
        <w:br/>
      </w:r>
      <w:r w:rsidRPr="00A048A5">
        <w:rPr>
          <w:rFonts w:ascii="Times New Roman" w:hAnsi="Times New Roman"/>
          <w:sz w:val="28"/>
          <w:szCs w:val="28"/>
          <w:shd w:val="clear" w:color="auto" w:fill="FFFFFF"/>
        </w:rPr>
        <w:t>Со всех сторон,</w:t>
      </w:r>
      <w:r w:rsidRPr="00A048A5">
        <w:rPr>
          <w:rFonts w:ascii="Times New Roman" w:hAnsi="Times New Roman"/>
          <w:sz w:val="28"/>
          <w:szCs w:val="28"/>
        </w:rPr>
        <w:br/>
      </w:r>
      <w:r w:rsidRPr="00A048A5">
        <w:rPr>
          <w:rFonts w:ascii="Times New Roman" w:hAnsi="Times New Roman"/>
          <w:sz w:val="28"/>
          <w:szCs w:val="28"/>
          <w:shd w:val="clear" w:color="auto" w:fill="FFFFFF"/>
        </w:rPr>
        <w:t>Выросли кленочки:</w:t>
      </w:r>
      <w:r w:rsidRPr="00A048A5">
        <w:rPr>
          <w:rFonts w:ascii="Times New Roman" w:hAnsi="Times New Roman"/>
          <w:sz w:val="28"/>
          <w:szCs w:val="28"/>
        </w:rPr>
        <w:br/>
      </w:r>
      <w:r w:rsidRPr="00A048A5">
        <w:rPr>
          <w:rFonts w:ascii="Times New Roman" w:hAnsi="Times New Roman"/>
          <w:sz w:val="28"/>
          <w:szCs w:val="28"/>
          <w:shd w:val="clear" w:color="auto" w:fill="FFFFFF"/>
        </w:rPr>
        <w:t xml:space="preserve">Дочки и сыночки. </w:t>
      </w:r>
      <w:r>
        <w:rPr>
          <w:rFonts w:ascii="Times New Roman" w:hAnsi="Times New Roman"/>
          <w:sz w:val="28"/>
          <w:szCs w:val="28"/>
          <w:shd w:val="clear" w:color="auto" w:fill="FFFFFF"/>
        </w:rPr>
        <w:t>(Ариша С.)</w:t>
      </w:r>
    </w:p>
    <w:p w:rsidR="001D77AF" w:rsidRPr="00A048A5" w:rsidRDefault="001D77AF" w:rsidP="003F04FE">
      <w:pPr>
        <w:spacing w:after="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48A5">
        <w:rPr>
          <w:rFonts w:ascii="Times New Roman" w:hAnsi="Times New Roman"/>
          <w:sz w:val="28"/>
          <w:szCs w:val="28"/>
          <w:shd w:val="clear" w:color="auto" w:fill="FFFFFF"/>
        </w:rPr>
        <w:t xml:space="preserve">Кричит ворона в небе: — Кар-р! </w:t>
      </w:r>
    </w:p>
    <w:p w:rsidR="001D77AF" w:rsidRPr="00A048A5" w:rsidRDefault="001D77AF" w:rsidP="003F04FE">
      <w:pPr>
        <w:spacing w:after="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48A5">
        <w:rPr>
          <w:rFonts w:ascii="Times New Roman" w:hAnsi="Times New Roman"/>
          <w:sz w:val="28"/>
          <w:szCs w:val="28"/>
          <w:shd w:val="clear" w:color="auto" w:fill="FFFFFF"/>
        </w:rPr>
        <w:t xml:space="preserve">В лесу пожар-р, в лесу пожар-р! </w:t>
      </w:r>
    </w:p>
    <w:p w:rsidR="001D77AF" w:rsidRPr="00A048A5" w:rsidRDefault="001D77AF" w:rsidP="003F04FE">
      <w:pPr>
        <w:spacing w:after="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48A5">
        <w:rPr>
          <w:rFonts w:ascii="Times New Roman" w:hAnsi="Times New Roman"/>
          <w:sz w:val="28"/>
          <w:szCs w:val="28"/>
          <w:shd w:val="clear" w:color="auto" w:fill="FFFFFF"/>
        </w:rPr>
        <w:t>А было просто очень:</w:t>
      </w:r>
    </w:p>
    <w:p w:rsidR="001D77AF" w:rsidRDefault="001D77AF" w:rsidP="003F04FE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нём поселилась лето</w:t>
      </w:r>
      <w:r w:rsidRPr="00A048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(Дима З.)</w:t>
      </w:r>
    </w:p>
    <w:p w:rsidR="001D77AF" w:rsidRPr="00A048A5" w:rsidRDefault="001D77AF" w:rsidP="003F04FE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:rsidR="001D77AF" w:rsidRPr="00A048A5" w:rsidRDefault="001D77AF" w:rsidP="003F04FE">
      <w:pPr>
        <w:spacing w:after="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48A5">
        <w:rPr>
          <w:rFonts w:ascii="Times New Roman" w:hAnsi="Times New Roman"/>
          <w:sz w:val="28"/>
          <w:szCs w:val="28"/>
        </w:rPr>
        <w:t xml:space="preserve"> </w:t>
      </w:r>
      <w:r w:rsidRPr="00A048A5">
        <w:rPr>
          <w:rFonts w:ascii="Times New Roman" w:hAnsi="Times New Roman"/>
          <w:sz w:val="28"/>
          <w:szCs w:val="28"/>
          <w:shd w:val="clear" w:color="auto" w:fill="FFFFFF"/>
        </w:rPr>
        <w:t xml:space="preserve">В лесу одна смешная птица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Pr="00E3473C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pict>
          <v:shape id="Рисунок 2" o:spid="_x0000_i1026" type="#_x0000_t75" style="width:253.5pt;height:192pt;visibility:visible">
            <v:imagedata r:id="rId5" o:title=""/>
          </v:shape>
        </w:pict>
      </w:r>
    </w:p>
    <w:p w:rsidR="001D77AF" w:rsidRPr="00A048A5" w:rsidRDefault="001D77AF" w:rsidP="003F04FE">
      <w:pPr>
        <w:spacing w:after="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48A5">
        <w:rPr>
          <w:rFonts w:ascii="Times New Roman" w:hAnsi="Times New Roman"/>
          <w:sz w:val="28"/>
          <w:szCs w:val="28"/>
          <w:shd w:val="clear" w:color="auto" w:fill="FFFFFF"/>
        </w:rPr>
        <w:t xml:space="preserve">Весь день поёт:"Ку-ку! Ку-ку!" </w:t>
      </w:r>
    </w:p>
    <w:p w:rsidR="001D77AF" w:rsidRPr="00A048A5" w:rsidRDefault="001D77AF" w:rsidP="003F04FE">
      <w:pPr>
        <w:spacing w:after="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48A5">
        <w:rPr>
          <w:rFonts w:ascii="Times New Roman" w:hAnsi="Times New Roman"/>
          <w:sz w:val="28"/>
          <w:szCs w:val="28"/>
          <w:shd w:val="clear" w:color="auto" w:fill="FFFFFF"/>
        </w:rPr>
        <w:t xml:space="preserve">Никак не может научиться </w:t>
      </w:r>
    </w:p>
    <w:p w:rsidR="001D77AF" w:rsidRPr="00A048A5" w:rsidRDefault="001D77AF" w:rsidP="003F04FE">
      <w:pPr>
        <w:spacing w:after="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048A5">
        <w:rPr>
          <w:rFonts w:ascii="Times New Roman" w:hAnsi="Times New Roman"/>
          <w:sz w:val="28"/>
          <w:szCs w:val="28"/>
          <w:shd w:val="clear" w:color="auto" w:fill="FFFFFF"/>
        </w:rPr>
        <w:t xml:space="preserve">Петь, как петух: "Ку-ка-ре-ку! </w:t>
      </w:r>
      <w:r>
        <w:rPr>
          <w:rFonts w:ascii="Times New Roman" w:hAnsi="Times New Roman"/>
          <w:sz w:val="28"/>
          <w:szCs w:val="28"/>
          <w:shd w:val="clear" w:color="auto" w:fill="FFFFFF"/>
        </w:rPr>
        <w:t>(Дариана М.)</w:t>
      </w:r>
    </w:p>
    <w:p w:rsidR="001D77AF" w:rsidRPr="00A048A5" w:rsidRDefault="001D77AF" w:rsidP="003F04FE">
      <w:pPr>
        <w:spacing w:after="0" w:line="259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77AF" w:rsidRDefault="001D77AF" w:rsidP="003F0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76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Молодцы. Я предлагаю вам всем отправится со мной на прогулку . Все ребята согласны? Отправимся в лес?  На чем мы туда отправимся? Может мы пойдем по лесной дорожке? Ведь сейчас так красиво вокруг. Все хотят пойти вместе со мной? Тогда делаем большой и красивый круг и повторяем все движения за мной.</w:t>
      </w:r>
    </w:p>
    <w:p w:rsidR="001D77AF" w:rsidRDefault="001D77AF" w:rsidP="008967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179">
        <w:rPr>
          <w:rFonts w:ascii="Times New Roman" w:hAnsi="Times New Roman"/>
          <w:b/>
          <w:sz w:val="28"/>
          <w:szCs w:val="28"/>
        </w:rPr>
        <w:t>Логоритмика</w:t>
      </w:r>
      <w:r w:rsidRPr="00643382">
        <w:rPr>
          <w:rFonts w:ascii="Times New Roman" w:hAnsi="Times New Roman"/>
          <w:sz w:val="28"/>
          <w:szCs w:val="28"/>
        </w:rPr>
        <w:t xml:space="preserve"> «Мы идем лесной дорогой» Звучит фонограмма «Звуки леса», дети идут по кругу, говорят слова и выполняют движения:</w:t>
      </w: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 xml:space="preserve">Мы идем лесной дорогой, (обычная ходьба) </w:t>
      </w:r>
    </w:p>
    <w:p w:rsidR="001D77AF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Интересного тут много,</w:t>
      </w: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По дорожке в лес пойдём,</w:t>
      </w: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Чудеса в лесу кругом: (ладони приложить к щекам, покачать головой)</w:t>
      </w: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Вот растёт под ёлкой гриб, (руки сложить над головой «шляпкой»)</w:t>
      </w: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Рябинка пламенем горит, («фонарики» на четыре счёта)</w:t>
      </w: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Белка скачет скок, поскок, (прыжки)</w:t>
      </w: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И орешки щёлк, да щёлк. (хлопки в ладоши)</w:t>
      </w: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Тихо, тихо, не шумите, (палец приложить к губам)</w:t>
      </w: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По дорожке в лес идите; (ходьба на носочках)</w:t>
      </w: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896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Мы для леса все друзья, обижать друзей нельзя!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3473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7" type="#_x0000_t75" style="width:253.5pt;height:192pt;visibility:visible">
            <v:imagedata r:id="rId6" o:title=""/>
          </v:shape>
        </w:pict>
      </w:r>
    </w:p>
    <w:p w:rsidR="001D77AF" w:rsidRPr="008967C8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AF16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76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382">
        <w:rPr>
          <w:rFonts w:ascii="Times New Roman" w:hAnsi="Times New Roman"/>
          <w:sz w:val="28"/>
          <w:szCs w:val="28"/>
        </w:rPr>
        <w:t>Кто лес уважает, растения не обижает,</w:t>
      </w:r>
    </w:p>
    <w:p w:rsidR="001D77AF" w:rsidRPr="00643382" w:rsidRDefault="001D77AF" w:rsidP="00AF16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Зверятам помогает, тот гостем желанным в лесу бывает.</w:t>
      </w:r>
    </w:p>
    <w:p w:rsidR="001D77AF" w:rsidRPr="00643382" w:rsidRDefault="001D77AF" w:rsidP="00AF16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Тот настоящий друг леса.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382">
        <w:rPr>
          <w:rFonts w:ascii="Times New Roman" w:hAnsi="Times New Roman"/>
          <w:sz w:val="28"/>
          <w:szCs w:val="28"/>
        </w:rPr>
        <w:t>Ребята,</w:t>
      </w:r>
      <w:r>
        <w:rPr>
          <w:rFonts w:ascii="Times New Roman" w:hAnsi="Times New Roman"/>
          <w:sz w:val="28"/>
          <w:szCs w:val="28"/>
        </w:rPr>
        <w:t xml:space="preserve"> а вы знаете кто обитает в лесу? Все верно. Л</w:t>
      </w:r>
      <w:r w:rsidRPr="00643382">
        <w:rPr>
          <w:rFonts w:ascii="Times New Roman" w:hAnsi="Times New Roman"/>
          <w:sz w:val="28"/>
          <w:szCs w:val="28"/>
        </w:rPr>
        <w:t>ес – это родной дом для растений, птиц, животных.</w:t>
      </w:r>
      <w:r>
        <w:rPr>
          <w:rFonts w:ascii="Times New Roman" w:hAnsi="Times New Roman"/>
          <w:sz w:val="28"/>
          <w:szCs w:val="28"/>
        </w:rPr>
        <w:t xml:space="preserve"> Вот мы с вами и пришли в осенний лес. Предлагаю вам присесть на лесную полянку и немного отдохнуть</w:t>
      </w:r>
      <w:r w:rsidRPr="006433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Скажите, ребята, а вы все знаете, как правильно вести себя в лесу? А сейчас мы это с вами и проверим.  Я предлагаю вам игру «Экологический светофор». Правила очень просты, я называю вам действия, а вы отвечаете мне – можно это делать (зеленый кружок), или нельзя (красный кружок).</w:t>
      </w:r>
    </w:p>
    <w:p w:rsidR="001D77AF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179">
        <w:rPr>
          <w:rFonts w:ascii="Times New Roman" w:hAnsi="Times New Roman"/>
          <w:b/>
          <w:sz w:val="28"/>
          <w:szCs w:val="28"/>
        </w:rPr>
        <w:t>Игра «Экологический светофор».</w:t>
      </w:r>
      <w:r w:rsidRPr="00643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7AF" w:rsidRPr="0059680F" w:rsidRDefault="001D77AF" w:rsidP="0064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9680F">
        <w:rPr>
          <w:rFonts w:ascii="Times New Roman" w:hAnsi="Times New Roman"/>
          <w:b/>
          <w:sz w:val="28"/>
          <w:szCs w:val="28"/>
        </w:rPr>
        <w:t>Ломать ветки; оставлять после себя мусор; разорять гнезда и муравейники; кувыркаться в траве; собирать ягоды; уничтожать ядовитые грибы; разжигать костры; отдыхать на пеньке.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179">
        <w:rPr>
          <w:rFonts w:ascii="Times New Roman" w:hAnsi="Times New Roman"/>
          <w:b/>
          <w:sz w:val="28"/>
          <w:szCs w:val="28"/>
        </w:rPr>
        <w:t>Ведущая.</w:t>
      </w:r>
      <w:r>
        <w:rPr>
          <w:rFonts w:ascii="Times New Roman" w:hAnsi="Times New Roman"/>
          <w:sz w:val="28"/>
          <w:szCs w:val="28"/>
        </w:rPr>
        <w:t xml:space="preserve"> Умнички… Все такие молодцы, на все верно вы ответили.</w:t>
      </w:r>
      <w:r w:rsidRPr="00643382">
        <w:rPr>
          <w:rFonts w:ascii="Times New Roman" w:hAnsi="Times New Roman"/>
          <w:sz w:val="28"/>
          <w:szCs w:val="28"/>
        </w:rPr>
        <w:t xml:space="preserve"> Я вижу, настроение у всех замечательное.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7AF" w:rsidRPr="009453D7" w:rsidRDefault="001D77AF" w:rsidP="0064338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1D77AF" w:rsidRPr="003A0179" w:rsidRDefault="001D77AF" w:rsidP="0064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179">
        <w:rPr>
          <w:rFonts w:ascii="Times New Roman" w:hAnsi="Times New Roman"/>
          <w:b/>
          <w:sz w:val="28"/>
          <w:szCs w:val="28"/>
        </w:rPr>
        <w:t>Появляются старик-лесовик.</w:t>
      </w:r>
    </w:p>
    <w:p w:rsidR="001D77AF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179">
        <w:rPr>
          <w:rFonts w:ascii="Times New Roman" w:hAnsi="Times New Roman"/>
          <w:b/>
          <w:sz w:val="28"/>
          <w:szCs w:val="28"/>
        </w:rPr>
        <w:t>Лесовик</w:t>
      </w:r>
      <w:r w:rsidRPr="006433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Кто шумит в лесу? Кто вас звал сюда? Зачем вы сюда пришли?</w:t>
      </w:r>
      <w:r w:rsidRPr="00643382">
        <w:rPr>
          <w:rFonts w:ascii="Times New Roman" w:hAnsi="Times New Roman"/>
          <w:sz w:val="28"/>
          <w:szCs w:val="28"/>
        </w:rPr>
        <w:t xml:space="preserve"> </w:t>
      </w:r>
    </w:p>
    <w:p w:rsidR="001D77AF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3D7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Вы  кто?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3D7">
        <w:rPr>
          <w:rFonts w:ascii="Times New Roman" w:hAnsi="Times New Roman"/>
          <w:b/>
          <w:sz w:val="28"/>
          <w:szCs w:val="28"/>
        </w:rPr>
        <w:t>Лесовик: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382">
        <w:rPr>
          <w:rFonts w:ascii="Times New Roman" w:hAnsi="Times New Roman"/>
          <w:sz w:val="28"/>
          <w:szCs w:val="28"/>
        </w:rPr>
        <w:t>Это я – лесной старик, называюсь Лесовик.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382">
        <w:rPr>
          <w:rFonts w:ascii="Times New Roman" w:hAnsi="Times New Roman"/>
          <w:sz w:val="28"/>
          <w:szCs w:val="28"/>
        </w:rPr>
        <w:t>Этот лес я сторожу, за порядком здесь слежу.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179">
        <w:rPr>
          <w:rFonts w:ascii="Times New Roman" w:hAnsi="Times New Roman"/>
          <w:b/>
          <w:sz w:val="28"/>
          <w:szCs w:val="28"/>
        </w:rPr>
        <w:t>Ведущая</w:t>
      </w:r>
      <w:r w:rsidRPr="00643382">
        <w:rPr>
          <w:rFonts w:ascii="Times New Roman" w:hAnsi="Times New Roman"/>
          <w:sz w:val="28"/>
          <w:szCs w:val="28"/>
        </w:rPr>
        <w:t>. Здравствуй, Лесовик!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382">
        <w:rPr>
          <w:rFonts w:ascii="Times New Roman" w:hAnsi="Times New Roman"/>
          <w:sz w:val="28"/>
          <w:szCs w:val="28"/>
        </w:rPr>
        <w:t>Мы с ребятами в лес пришли погулять.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80F">
        <w:rPr>
          <w:rFonts w:ascii="Times New Roman" w:hAnsi="Times New Roman"/>
          <w:b/>
          <w:sz w:val="28"/>
          <w:szCs w:val="28"/>
        </w:rPr>
        <w:t>Лесовик</w:t>
      </w:r>
      <w:r w:rsidRPr="00643382">
        <w:rPr>
          <w:rFonts w:ascii="Times New Roman" w:hAnsi="Times New Roman"/>
          <w:sz w:val="28"/>
          <w:szCs w:val="28"/>
        </w:rPr>
        <w:t>. Знаю, как вы гуляете. Цветы топчите, насекомых обижаете, зверей пугаете. Не пущу вас в лес!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В</w:t>
      </w:r>
      <w:r w:rsidRPr="0059680F">
        <w:rPr>
          <w:rFonts w:ascii="Times New Roman" w:hAnsi="Times New Roman"/>
          <w:b/>
          <w:sz w:val="28"/>
          <w:szCs w:val="28"/>
        </w:rPr>
        <w:t>едущая</w:t>
      </w:r>
      <w:r w:rsidRPr="00643382">
        <w:rPr>
          <w:rFonts w:ascii="Times New Roman" w:hAnsi="Times New Roman"/>
          <w:sz w:val="28"/>
          <w:szCs w:val="28"/>
        </w:rPr>
        <w:t>. Лесовик, наши дети лес любят и знают правила поведения в лесу.</w:t>
      </w:r>
    </w:p>
    <w:p w:rsidR="001D77AF" w:rsidRPr="0059680F" w:rsidRDefault="001D77AF" w:rsidP="00C41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р</w:t>
      </w:r>
      <w:r w:rsidRPr="00C41D58">
        <w:rPr>
          <w:rFonts w:ascii="Times New Roman" w:hAnsi="Times New Roman"/>
          <w:sz w:val="28"/>
          <w:szCs w:val="28"/>
        </w:rPr>
        <w:t>ебята споют тебе песенку, которая называется</w:t>
      </w:r>
      <w:r w:rsidRPr="0059680F">
        <w:rPr>
          <w:rFonts w:ascii="Times New Roman" w:hAnsi="Times New Roman"/>
          <w:b/>
          <w:sz w:val="28"/>
          <w:szCs w:val="28"/>
        </w:rPr>
        <w:t xml:space="preserve"> </w:t>
      </w:r>
    </w:p>
    <w:p w:rsidR="001D77AF" w:rsidRDefault="001D77AF" w:rsidP="00C41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7AF" w:rsidRDefault="001D77AF" w:rsidP="00C41D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Песня  «Прогулка в</w:t>
      </w:r>
      <w:r w:rsidRPr="0059680F">
        <w:rPr>
          <w:rFonts w:ascii="Times New Roman" w:hAnsi="Times New Roman"/>
          <w:b/>
          <w:sz w:val="28"/>
          <w:szCs w:val="28"/>
        </w:rPr>
        <w:t xml:space="preserve"> лесу»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80F">
        <w:rPr>
          <w:rFonts w:ascii="Times New Roman" w:hAnsi="Times New Roman"/>
          <w:b/>
          <w:sz w:val="28"/>
          <w:szCs w:val="28"/>
        </w:rPr>
        <w:t>Лесовик</w:t>
      </w:r>
      <w:r w:rsidRPr="00643382">
        <w:rPr>
          <w:rFonts w:ascii="Times New Roman" w:hAnsi="Times New Roman"/>
          <w:sz w:val="28"/>
          <w:szCs w:val="28"/>
        </w:rPr>
        <w:t>. Ну, раз так, добро пожаловать в лес. А я для вас разные задания подготовил, вот сейчас и узнаем, что вы знаете о животных, растениях.</w:t>
      </w:r>
    </w:p>
    <w:p w:rsidR="001D77AF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вот сегодня по лесу ходил, шишек да яблок в рюкзак поожил. Помогите мне, пожалуйста, разложить их. В одну корзину яблоки, в другую – шишки. Поможете? </w:t>
      </w:r>
    </w:p>
    <w:p w:rsidR="001D77AF" w:rsidRDefault="001D77AF" w:rsidP="0064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7AF" w:rsidRPr="00431D9F" w:rsidRDefault="001D77AF" w:rsidP="0064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«Яблоки и шишки».    </w:t>
      </w:r>
      <w:r w:rsidRPr="00E3473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4" o:spid="_x0000_i1028" type="#_x0000_t75" style="width:253.5pt;height:192pt;visibility:visible">
            <v:imagedata r:id="rId7" o:title=""/>
          </v:shape>
        </w:pict>
      </w:r>
    </w:p>
    <w:p w:rsidR="001D77AF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3D7">
        <w:rPr>
          <w:rFonts w:ascii="Times New Roman" w:hAnsi="Times New Roman"/>
          <w:b/>
          <w:sz w:val="28"/>
          <w:szCs w:val="28"/>
        </w:rPr>
        <w:t>Лесовик: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вы молодцы. Так быстро справились. А теперь я хочу проверить, насколько вы знаете животных, которые обитают в моем лесу. Загадки вы любите? Тогда слушайте: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3A0179" w:rsidRDefault="001D77AF" w:rsidP="0064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A0179">
        <w:rPr>
          <w:rFonts w:ascii="Times New Roman" w:hAnsi="Times New Roman"/>
          <w:b/>
          <w:sz w:val="28"/>
          <w:szCs w:val="28"/>
        </w:rPr>
        <w:t>. Задание «Загадки о животных»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1. Хожу в пушистой шубе, живу в густом лесу.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В дупле на старом дубе орешки я грызу. (Белка.)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2. Когда я голодный меня не встречай,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Щелкну зубами, съем невзначай. (Волк.)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3. Летом по лесу гуляет,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Зимой в берлоге отдыхает. (Медведь.)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4. Лежала между ёлками подушечка с иголками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Тихонечко лежала, потом вдруг убежала. (Ёж.)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5. Рыжая плутовка, хитрая да ловкая,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В сарай попала, кур пересчитала. (Лиса.)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6. Длинноухий трусишка, залез в огород,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Увидел морковку, хвать быстро – и в рот. (Заяц.)</w:t>
      </w:r>
    </w:p>
    <w:p w:rsidR="001D77AF" w:rsidRPr="0059680F" w:rsidRDefault="001D77AF" w:rsidP="0064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7AF" w:rsidRPr="00643382" w:rsidRDefault="001D77AF" w:rsidP="006010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680F">
        <w:rPr>
          <w:rFonts w:ascii="Times New Roman" w:hAnsi="Times New Roman"/>
          <w:b/>
          <w:sz w:val="28"/>
          <w:szCs w:val="28"/>
        </w:rPr>
        <w:t>Лесовик</w:t>
      </w:r>
      <w:r w:rsidRPr="00643382">
        <w:rPr>
          <w:rFonts w:ascii="Times New Roman" w:hAnsi="Times New Roman"/>
          <w:sz w:val="28"/>
          <w:szCs w:val="28"/>
        </w:rPr>
        <w:t xml:space="preserve">. Молодцы, ребята, с этими заданиями справились. </w:t>
      </w:r>
    </w:p>
    <w:p w:rsidR="001D77AF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Ребята</w:t>
      </w:r>
      <w:r>
        <w:rPr>
          <w:rFonts w:ascii="Times New Roman" w:hAnsi="Times New Roman"/>
          <w:sz w:val="28"/>
          <w:szCs w:val="28"/>
        </w:rPr>
        <w:t>, а вы знаете кто еще живет в лесу кроме животных? А для чего нужны птицы</w:t>
      </w:r>
      <w:r w:rsidRPr="00643382">
        <w:rPr>
          <w:rFonts w:ascii="Times New Roman" w:hAnsi="Times New Roman"/>
          <w:sz w:val="28"/>
          <w:szCs w:val="28"/>
        </w:rPr>
        <w:t>. Какую пользу</w:t>
      </w:r>
      <w:r>
        <w:rPr>
          <w:rFonts w:ascii="Times New Roman" w:hAnsi="Times New Roman"/>
          <w:sz w:val="28"/>
          <w:szCs w:val="28"/>
        </w:rPr>
        <w:t xml:space="preserve"> они</w:t>
      </w:r>
      <w:r w:rsidRPr="00643382">
        <w:rPr>
          <w:rFonts w:ascii="Times New Roman" w:hAnsi="Times New Roman"/>
          <w:sz w:val="28"/>
          <w:szCs w:val="28"/>
        </w:rPr>
        <w:t xml:space="preserve"> приносят?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43382">
        <w:rPr>
          <w:rFonts w:ascii="Times New Roman" w:hAnsi="Times New Roman"/>
          <w:sz w:val="28"/>
          <w:szCs w:val="28"/>
        </w:rPr>
        <w:t>ы, ребята, знаете птиц, живущих в наших лесах? Сейчас проверим.</w:t>
      </w:r>
    </w:p>
    <w:p w:rsidR="001D77AF" w:rsidRDefault="001D77AF" w:rsidP="00642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473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5" o:spid="_x0000_i1029" type="#_x0000_t75" style="width:253.5pt;height:192pt;visibility:visible">
            <v:imagedata r:id="rId8" o:title=""/>
          </v:shape>
        </w:pict>
      </w:r>
    </w:p>
    <w:p w:rsidR="001D77AF" w:rsidRPr="003A0179" w:rsidRDefault="001D77AF" w:rsidP="006429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0179">
        <w:rPr>
          <w:rFonts w:ascii="Times New Roman" w:hAnsi="Times New Roman"/>
          <w:b/>
          <w:sz w:val="28"/>
          <w:szCs w:val="28"/>
        </w:rPr>
        <w:t>4. Задание «Что за птица»</w:t>
      </w: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1. Кто на елке на суку, счет ведет: ку-ку, ку-ку? (Кукушка.)</w:t>
      </w: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2. Верещунья, белобока, а зовут ее … сорока.</w:t>
      </w: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3. Угадайте, эта птица скачет по дорожке,</w:t>
      </w: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Словно кошки не боится – собирает крошки,</w:t>
      </w: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А потом на ветку – прыг, и чирикнет: Чик-чирик! (Воробей.)</w:t>
      </w: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43382">
        <w:rPr>
          <w:rFonts w:ascii="Times New Roman" w:hAnsi="Times New Roman"/>
          <w:sz w:val="28"/>
          <w:szCs w:val="28"/>
        </w:rPr>
        <w:t>. Я по дереву стучу, червячка добыть хочу,</w:t>
      </w: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Хоть и скрылся под корой – все равно он будет мой! (Дятел.)</w:t>
      </w:r>
    </w:p>
    <w:p w:rsidR="001D77AF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Default="001D77AF" w:rsidP="00730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76">
        <w:rPr>
          <w:rFonts w:ascii="Times New Roman" w:hAnsi="Times New Roman"/>
          <w:b/>
          <w:sz w:val="28"/>
          <w:szCs w:val="28"/>
        </w:rPr>
        <w:t>Лесовик.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997">
        <w:rPr>
          <w:rFonts w:ascii="Times New Roman" w:hAnsi="Times New Roman"/>
          <w:sz w:val="28"/>
          <w:szCs w:val="28"/>
        </w:rPr>
        <w:t xml:space="preserve">У меня в лесу живет очень много птиц. Они все разные. Но есть одна </w:t>
      </w:r>
      <w:r>
        <w:rPr>
          <w:rFonts w:ascii="Times New Roman" w:hAnsi="Times New Roman"/>
          <w:sz w:val="28"/>
          <w:szCs w:val="28"/>
        </w:rPr>
        <w:t>птица особая:</w:t>
      </w: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Всю ночь летает – мышей добывает.</w:t>
      </w:r>
    </w:p>
    <w:p w:rsidR="001D77AF" w:rsidRPr="00643382" w:rsidRDefault="001D77AF" w:rsidP="006429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>А станет светло, спать летит в дупло. (Сова.)</w:t>
      </w:r>
    </w:p>
    <w:p w:rsidR="001D77AF" w:rsidRPr="00642997" w:rsidRDefault="001D77AF" w:rsidP="00730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2997">
        <w:rPr>
          <w:rFonts w:ascii="Times New Roman" w:hAnsi="Times New Roman"/>
          <w:sz w:val="28"/>
          <w:szCs w:val="28"/>
        </w:rPr>
        <w:t>Большая голова, умная    СОВА.</w:t>
      </w:r>
    </w:p>
    <w:p w:rsidR="001D77AF" w:rsidRDefault="001D77AF" w:rsidP="00730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9453D7" w:rsidRDefault="001D77AF" w:rsidP="00730ED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453D7">
        <w:rPr>
          <w:rFonts w:ascii="Times New Roman" w:hAnsi="Times New Roman"/>
          <w:b/>
          <w:sz w:val="28"/>
          <w:szCs w:val="28"/>
        </w:rPr>
        <w:t>Подвижная игра « Сова».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Default="001D77AF" w:rsidP="0064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</w:t>
      </w:r>
      <w:r w:rsidRPr="0059680F">
        <w:rPr>
          <w:rFonts w:ascii="Times New Roman" w:hAnsi="Times New Roman"/>
          <w:sz w:val="28"/>
          <w:szCs w:val="28"/>
        </w:rPr>
        <w:t>: А  сейчас наши девочки станцуют</w:t>
      </w:r>
      <w:r>
        <w:rPr>
          <w:rFonts w:ascii="Times New Roman" w:hAnsi="Times New Roman"/>
          <w:sz w:val="28"/>
          <w:szCs w:val="28"/>
        </w:rPr>
        <w:t xml:space="preserve"> для тебя Лесовичок прекрасный танец с птицами</w:t>
      </w:r>
      <w:r w:rsidRPr="0059680F">
        <w:rPr>
          <w:rFonts w:ascii="Times New Roman" w:hAnsi="Times New Roman"/>
          <w:b/>
          <w:sz w:val="28"/>
          <w:szCs w:val="28"/>
        </w:rPr>
        <w:t xml:space="preserve"> </w:t>
      </w:r>
    </w:p>
    <w:p w:rsidR="001D77AF" w:rsidRDefault="001D77AF" w:rsidP="0064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77AF" w:rsidRPr="0059680F" w:rsidRDefault="001D77AF" w:rsidP="006433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«Танец с птицами</w:t>
      </w:r>
      <w:r w:rsidRPr="0059680F">
        <w:rPr>
          <w:rFonts w:ascii="Times New Roman" w:hAnsi="Times New Roman"/>
          <w:b/>
          <w:sz w:val="28"/>
          <w:szCs w:val="28"/>
        </w:rPr>
        <w:t>»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F2325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76">
        <w:rPr>
          <w:rFonts w:ascii="Times New Roman" w:hAnsi="Times New Roman"/>
          <w:b/>
          <w:sz w:val="28"/>
          <w:szCs w:val="28"/>
        </w:rPr>
        <w:t>Ведущая.</w:t>
      </w:r>
      <w:r w:rsidRPr="00F23252">
        <w:rPr>
          <w:rFonts w:ascii="Times New Roman" w:hAnsi="Times New Roman"/>
          <w:sz w:val="28"/>
          <w:szCs w:val="28"/>
        </w:rPr>
        <w:t xml:space="preserve"> Ребята, вот заканчивается наша прогулка. Вам понравилось? В какой лес мы с вами ходили? Кого мы там встретили? А во что мы с ним играли? А песню ему пели? А правила поведения в лесу повторили? Вам понравилось в лесу? Я думаю, вы теперь станете настоящими друзьями леса, будете беречь его и любить. Пора возвращаться в детский сад. Давайте поблагодарим Лесовика за интересную прогулку.</w:t>
      </w:r>
    </w:p>
    <w:p w:rsidR="001D77AF" w:rsidRPr="00F2325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Лесовик</w:t>
      </w:r>
      <w:bookmarkStart w:id="0" w:name="_GoBack"/>
      <w:bookmarkEnd w:id="0"/>
      <w:r w:rsidRPr="00F23252">
        <w:rPr>
          <w:rFonts w:ascii="Times New Roman" w:hAnsi="Times New Roman"/>
          <w:sz w:val="28"/>
          <w:szCs w:val="28"/>
        </w:rPr>
        <w:t xml:space="preserve"> вручает медальки «Друзья леса».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3473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30" type="#_x0000_t75" style="width:253.5pt;height:192pt;visibility:visible">
            <v:imagedata r:id="rId9" o:title=""/>
          </v:shape>
        </w:pict>
      </w:r>
      <w:r w:rsidRPr="00643382">
        <w:rPr>
          <w:rFonts w:ascii="Times New Roman" w:hAnsi="Times New Roman"/>
          <w:sz w:val="28"/>
          <w:szCs w:val="28"/>
        </w:rPr>
        <w:t xml:space="preserve"> 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 xml:space="preserve"> </w:t>
      </w: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7AF" w:rsidRPr="00643382" w:rsidRDefault="001D77AF" w:rsidP="00643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3382">
        <w:rPr>
          <w:rFonts w:ascii="Times New Roman" w:hAnsi="Times New Roman"/>
          <w:sz w:val="28"/>
          <w:szCs w:val="28"/>
        </w:rPr>
        <w:t xml:space="preserve"> </w:t>
      </w:r>
    </w:p>
    <w:sectPr w:rsidR="001D77AF" w:rsidRPr="00643382" w:rsidSect="004E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9F0"/>
    <w:rsid w:val="001600B1"/>
    <w:rsid w:val="001D77AF"/>
    <w:rsid w:val="00237D5A"/>
    <w:rsid w:val="00253FCC"/>
    <w:rsid w:val="00390D47"/>
    <w:rsid w:val="003A0179"/>
    <w:rsid w:val="003B2CE7"/>
    <w:rsid w:val="003B6EBB"/>
    <w:rsid w:val="003F04FE"/>
    <w:rsid w:val="00431D9F"/>
    <w:rsid w:val="00454B1D"/>
    <w:rsid w:val="004669F0"/>
    <w:rsid w:val="004E619F"/>
    <w:rsid w:val="00500A33"/>
    <w:rsid w:val="00587D46"/>
    <w:rsid w:val="0059680F"/>
    <w:rsid w:val="00601091"/>
    <w:rsid w:val="00642997"/>
    <w:rsid w:val="00643382"/>
    <w:rsid w:val="00730ED9"/>
    <w:rsid w:val="00833698"/>
    <w:rsid w:val="008967C8"/>
    <w:rsid w:val="009453D7"/>
    <w:rsid w:val="009F03BF"/>
    <w:rsid w:val="00A048A5"/>
    <w:rsid w:val="00A754D6"/>
    <w:rsid w:val="00AF1676"/>
    <w:rsid w:val="00B25A6C"/>
    <w:rsid w:val="00B86944"/>
    <w:rsid w:val="00C41D58"/>
    <w:rsid w:val="00C65375"/>
    <w:rsid w:val="00C80E4F"/>
    <w:rsid w:val="00C93535"/>
    <w:rsid w:val="00D17C8F"/>
    <w:rsid w:val="00D60A22"/>
    <w:rsid w:val="00E3473C"/>
    <w:rsid w:val="00E81C8A"/>
    <w:rsid w:val="00E84373"/>
    <w:rsid w:val="00F01FE5"/>
    <w:rsid w:val="00F2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6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6</Pages>
  <Words>893</Words>
  <Characters>5095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User</cp:lastModifiedBy>
  <cp:revision>22</cp:revision>
  <cp:lastPrinted>2018-08-08T06:49:00Z</cp:lastPrinted>
  <dcterms:created xsi:type="dcterms:W3CDTF">2017-11-01T12:30:00Z</dcterms:created>
  <dcterms:modified xsi:type="dcterms:W3CDTF">2018-08-08T06:50:00Z</dcterms:modified>
</cp:coreProperties>
</file>